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2326" w14:textId="77777777" w:rsidR="00176B46" w:rsidRPr="006715D7" w:rsidRDefault="00176B46">
      <w:pPr>
        <w:pStyle w:val="Corps"/>
        <w:jc w:val="center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tbl>
      <w:tblPr>
        <w:tblStyle w:val="TableNormal"/>
        <w:tblW w:w="96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9"/>
        <w:gridCol w:w="1134"/>
        <w:gridCol w:w="6028"/>
      </w:tblGrid>
      <w:tr w:rsidR="00FF628B" w:rsidRPr="006715D7" w14:paraId="384A4EA5" w14:textId="77777777">
        <w:trPr>
          <w:trHeight w:val="956"/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2EB6" w14:textId="77777777" w:rsidR="00176B46" w:rsidRPr="006715D7" w:rsidRDefault="00C72BBB">
            <w:pPr>
              <w:pStyle w:val="Corps"/>
              <w:spacing w:before="2" w:after="2"/>
              <w:rPr>
                <w:lang w:val="en-GB"/>
              </w:rPr>
            </w:pPr>
            <w:r w:rsidRPr="006715D7">
              <w:rPr>
                <w:noProof/>
              </w:rPr>
              <mc:AlternateContent>
                <mc:Choice Requires="wpg">
                  <w:drawing>
                    <wp:inline distT="0" distB="0" distL="0" distR="0" wp14:anchorId="6B00D035" wp14:editId="19406B81">
                      <wp:extent cx="1456056" cy="499745"/>
                      <wp:effectExtent l="0" t="0" r="0" b="0"/>
                      <wp:docPr id="1073741827" name="officeArt object" descr="Pictur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056" cy="499745"/>
                                <a:chOff x="0" y="0"/>
                                <a:chExt cx="1456055" cy="499744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456056" cy="499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056" cy="49974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 xmlns:w16sdtdh="http://schemas.microsoft.com/office/word/2020/wordml/sdtdatahash" xmlns:oel="http://schemas.microsoft.com/office/2019/extlst">
                  <w:pict>
                    <v:group w14:anchorId="032E5C76" id="officeArt object" o:spid="_x0000_s1026" alt="Picture 1" style="width:114.65pt;height:39.35pt;mso-position-horizontal-relative:char;mso-position-vertical-relative:line" coordsize="14560,4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">
                      <v:rect id="Shape 1073741825" o:spid="_x0000_s1027" style="position:absolute;width:14560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" stroked="f" strokeweight="1pt"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8" type="#_x0000_t75" style="position:absolute;width:14560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" strokeweight="1pt">
                        <v:stroke miterlimit="4"/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E804" w14:textId="77777777" w:rsidR="00176B46" w:rsidRPr="006715D7" w:rsidRDefault="00176B46">
            <w:pPr>
              <w:pStyle w:val="Corps"/>
              <w:spacing w:before="2" w:after="2"/>
              <w:rPr>
                <w:rFonts w:ascii="Century Gothic" w:eastAsia="Century Gothic" w:hAnsi="Century Gothic" w:cs="Century Gothic"/>
                <w:sz w:val="36"/>
                <w:szCs w:val="36"/>
                <w:lang w:val="en-GB"/>
              </w:rPr>
            </w:pPr>
          </w:p>
          <w:p w14:paraId="498CAA82" w14:textId="77777777" w:rsidR="00176B46" w:rsidRPr="006715D7" w:rsidRDefault="00790866">
            <w:pPr>
              <w:pStyle w:val="Corps"/>
              <w:spacing w:before="2" w:after="2"/>
              <w:rPr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presents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1AE3" w14:textId="68F870CD" w:rsidR="00176B46" w:rsidRPr="006715D7" w:rsidRDefault="00C72BBB">
            <w:pPr>
              <w:pStyle w:val="Titre1"/>
              <w:spacing w:before="2" w:after="2"/>
              <w:jc w:val="right"/>
              <w:rPr>
                <w:rFonts w:ascii="Century Gothic" w:eastAsia="Century Gothic" w:hAnsi="Century Gothic" w:cs="Century Gothic"/>
                <w:color w:val="4F81BD" w:themeColor="accent1"/>
                <w:sz w:val="36"/>
                <w:szCs w:val="36"/>
                <w:u w:color="0080FF"/>
                <w:lang w:val="en-GB"/>
              </w:rPr>
            </w:pPr>
            <w:r w:rsidRPr="006715D7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 xml:space="preserve">EURO CONNECTION </w:t>
            </w:r>
            <w:r w:rsidR="00E75BA2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>XV</w:t>
            </w:r>
          </w:p>
          <w:p w14:paraId="31F25241" w14:textId="153DAAF8" w:rsidR="00176B46" w:rsidRPr="006715D7" w:rsidRDefault="00474271" w:rsidP="00306392">
            <w:pPr>
              <w:pStyle w:val="Titre1"/>
              <w:spacing w:before="2" w:after="2"/>
              <w:jc w:val="right"/>
              <w:rPr>
                <w:color w:val="4F81BD" w:themeColor="accent1"/>
                <w:lang w:val="en-GB"/>
              </w:rPr>
            </w:pP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31 January –</w:t>
            </w:r>
            <w:r w:rsidR="006A5836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1 </w:t>
            </w:r>
            <w:r w:rsidR="00926C3C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February</w:t>
            </w:r>
            <w:r w:rsidR="006A5836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 w:rsidR="00306392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202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3</w:t>
            </w:r>
            <w:r w:rsidR="00C72BBB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– Clermont-Ferrand</w:t>
            </w:r>
          </w:p>
        </w:tc>
      </w:tr>
    </w:tbl>
    <w:p w14:paraId="15B7F147" w14:textId="77777777" w:rsidR="00176B46" w:rsidRPr="006715D7" w:rsidRDefault="00176B46">
      <w:pPr>
        <w:pStyle w:val="Corps"/>
        <w:widowControl w:val="0"/>
        <w:jc w:val="center"/>
        <w:rPr>
          <w:rFonts w:ascii="Century Gothic" w:eastAsia="Century Gothic" w:hAnsi="Century Gothic" w:cs="Century Gothic"/>
          <w:sz w:val="8"/>
          <w:szCs w:val="8"/>
          <w:lang w:val="en-GB"/>
        </w:rPr>
      </w:pPr>
    </w:p>
    <w:p w14:paraId="4CAFE265" w14:textId="1A3E5568" w:rsidR="00176B46" w:rsidRPr="006715D7" w:rsidRDefault="00C72BBB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is the main platform for the co</w:t>
      </w:r>
      <w:r w:rsidR="00926C3C" w:rsidRPr="006715D7">
        <w:rPr>
          <w:rFonts w:ascii="Century Gothic" w:hAnsi="Century Gothic"/>
          <w:sz w:val="22"/>
          <w:szCs w:val="22"/>
          <w:lang w:val="en-GB"/>
        </w:rPr>
        <w:t>-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production of short films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This pitching and networking event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aims at </w:t>
      </w:r>
      <w:r w:rsidR="000651F8" w:rsidRPr="006715D7">
        <w:rPr>
          <w:rFonts w:ascii="Century Gothic" w:hAnsi="Century Gothic"/>
          <w:bCs/>
          <w:sz w:val="22"/>
          <w:szCs w:val="22"/>
          <w:lang w:val="en-GB"/>
        </w:rPr>
        <w:t>fostering partnerships between production companies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131AA3">
        <w:rPr>
          <w:rFonts w:ascii="Century Gothic" w:hAnsi="Century Gothic"/>
          <w:sz w:val="22"/>
          <w:szCs w:val="22"/>
          <w:lang w:val="en-GB"/>
        </w:rPr>
        <w:t xml:space="preserve">within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Europe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around </w:t>
      </w:r>
      <w:r w:rsidR="00A94664">
        <w:rPr>
          <w:rFonts w:ascii="Century Gothic" w:hAnsi="Century Gothic"/>
          <w:sz w:val="22"/>
          <w:szCs w:val="22"/>
          <w:lang w:val="en-GB"/>
        </w:rPr>
        <w:t xml:space="preserve">quality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short film projects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. </w:t>
      </w:r>
    </w:p>
    <w:p w14:paraId="128D1FF9" w14:textId="77777777" w:rsidR="00176B46" w:rsidRPr="006715D7" w:rsidRDefault="00176B46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B1060C8" w14:textId="09BFC112" w:rsidR="00176B46" w:rsidRDefault="000651F8" w:rsidP="005F7047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>The 1</w:t>
      </w:r>
      <w:r w:rsidR="00474271">
        <w:rPr>
          <w:rFonts w:ascii="Century Gothic" w:hAnsi="Century Gothic"/>
          <w:sz w:val="22"/>
          <w:szCs w:val="22"/>
          <w:lang w:val="en-GB"/>
        </w:rPr>
        <w:t>5</w:t>
      </w:r>
      <w:r w:rsidRPr="006715D7">
        <w:rPr>
          <w:rFonts w:ascii="Century Gothic" w:hAnsi="Century Gothic"/>
          <w:sz w:val="22"/>
          <w:szCs w:val="22"/>
          <w:vertAlign w:val="superscript"/>
          <w:lang w:val="en-GB"/>
        </w:rPr>
        <w:t>th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edition of Euro Connection</w:t>
      </w:r>
      <w:r w:rsidR="006A5836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D14E63">
        <w:rPr>
          <w:rFonts w:ascii="Century Gothic" w:hAnsi="Century Gothic"/>
          <w:sz w:val="22"/>
          <w:szCs w:val="22"/>
          <w:lang w:val="en-GB"/>
        </w:rPr>
        <w:t>will take place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on Tuesday </w:t>
      </w:r>
      <w:r w:rsidR="00474271">
        <w:rPr>
          <w:rFonts w:ascii="Century Gothic" w:hAnsi="Century Gothic"/>
          <w:b/>
          <w:bCs/>
          <w:sz w:val="22"/>
          <w:szCs w:val="22"/>
          <w:lang w:val="en-GB"/>
        </w:rPr>
        <w:t>3</w:t>
      </w:r>
      <w:r w:rsidR="00E75BA2">
        <w:rPr>
          <w:rFonts w:ascii="Century Gothic" w:hAnsi="Century Gothic"/>
          <w:b/>
          <w:bCs/>
          <w:sz w:val="22"/>
          <w:szCs w:val="22"/>
          <w:lang w:val="en-GB"/>
        </w:rPr>
        <w:t>1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</w:t>
      </w:r>
      <w:r w:rsidR="00474271">
        <w:rPr>
          <w:rFonts w:ascii="Century Gothic" w:hAnsi="Century Gothic"/>
          <w:b/>
          <w:bCs/>
          <w:sz w:val="22"/>
          <w:szCs w:val="22"/>
          <w:lang w:val="en-GB"/>
        </w:rPr>
        <w:t xml:space="preserve">January 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and Wednesday </w:t>
      </w:r>
      <w:r w:rsidR="00474271">
        <w:rPr>
          <w:rFonts w:ascii="Century Gothic" w:hAnsi="Century Gothic"/>
          <w:b/>
          <w:bCs/>
          <w:sz w:val="22"/>
          <w:szCs w:val="22"/>
          <w:lang w:val="en-GB"/>
        </w:rPr>
        <w:t>1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February 202</w:t>
      </w:r>
      <w:r w:rsidR="00474271">
        <w:rPr>
          <w:rFonts w:ascii="Century Gothic" w:hAnsi="Century Gothic"/>
          <w:b/>
          <w:bCs/>
          <w:sz w:val="22"/>
          <w:szCs w:val="22"/>
          <w:lang w:val="en-GB"/>
        </w:rPr>
        <w:t>3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during the Short Film Market in Clermont-Ferrand, </w:t>
      </w:r>
      <w:r w:rsidRPr="006715D7">
        <w:rPr>
          <w:rFonts w:ascii="Century Gothic" w:hAnsi="Century Gothic"/>
          <w:sz w:val="22"/>
          <w:szCs w:val="22"/>
          <w:lang w:val="en-GB"/>
        </w:rPr>
        <w:t>with support from the Creative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 Europe 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MEDIA sub-programme and the 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PROCIREP. </w:t>
      </w:r>
    </w:p>
    <w:p w14:paraId="2F389854" w14:textId="77777777" w:rsidR="00131AA3" w:rsidRDefault="00131AA3" w:rsidP="005F7047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</w:p>
    <w:p w14:paraId="29389420" w14:textId="1936B6DA" w:rsidR="00131AA3" w:rsidRPr="006715D7" w:rsidRDefault="00131AA3" w:rsidP="00474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entury Gothic" w:hAnsi="Century Gothic"/>
          <w:sz w:val="22"/>
          <w:szCs w:val="22"/>
          <w:lang w:val="en-GB"/>
        </w:rPr>
      </w:pP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The </w:t>
      </w:r>
      <w:r w:rsidR="009D3C80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final 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conditions of invitation and organisation of Euro Connection may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change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. The present description in pages 1 to </w:t>
      </w:r>
      <w:r w:rsidR="00206870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4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is not legally binding.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The full form and 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details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of Euro Connection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might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evolve to respond adequately to the health situation</w:t>
      </w:r>
      <w:r w:rsidR="0047427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or to any other event that may affect its implementation.</w:t>
      </w:r>
    </w:p>
    <w:p w14:paraId="4E5DC3E1" w14:textId="77777777" w:rsidR="0074519F" w:rsidRPr="006715D7" w:rsidRDefault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E3065CD" w14:textId="23F2D7C3" w:rsidR="00176B46" w:rsidRPr="006715D7" w:rsidRDefault="00926C3C">
      <w:pPr>
        <w:pStyle w:val="Titre1"/>
        <w:jc w:val="center"/>
        <w:rPr>
          <w:rFonts w:ascii="Century Gothic" w:eastAsia="Century Gothic" w:hAnsi="Century Gothic" w:cs="Century Gothic"/>
          <w:color w:val="4F81BD" w:themeColor="accent1"/>
          <w:sz w:val="36"/>
          <w:szCs w:val="36"/>
          <w:u w:color="0080FF"/>
          <w:lang w:val="en-GB"/>
        </w:rPr>
      </w:pPr>
      <w:r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CALL FOR PROJECTS</w:t>
      </w:r>
      <w:r w:rsidR="00C72BBB"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 xml:space="preserve"> </w:t>
      </w:r>
      <w:r w:rsidR="001A1E45"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202</w:t>
      </w:r>
      <w:r w:rsidR="00474271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3</w:t>
      </w:r>
    </w:p>
    <w:p w14:paraId="21BE6C3A" w14:textId="77777777" w:rsidR="00176B46" w:rsidRPr="006715D7" w:rsidRDefault="00176B46">
      <w:pPr>
        <w:pStyle w:val="Corps"/>
        <w:rPr>
          <w:color w:val="4F81BD" w:themeColor="accent1"/>
          <w:sz w:val="16"/>
          <w:szCs w:val="16"/>
          <w:lang w:val="en-GB"/>
        </w:rPr>
      </w:pPr>
    </w:p>
    <w:p w14:paraId="214A9F33" w14:textId="20878028" w:rsidR="005F7047" w:rsidRPr="006715D7" w:rsidRDefault="00926C3C" w:rsidP="005F7047">
      <w:pPr>
        <w:pStyle w:val="Corps"/>
        <w:jc w:val="center"/>
        <w:rPr>
          <w:rFonts w:ascii="Century Gothic" w:eastAsia="Century Gothic" w:hAnsi="Century Gothic" w:cs="Century Gothic"/>
          <w:b/>
          <w:bCs/>
          <w:color w:val="C0504D" w:themeColor="accent2"/>
          <w:sz w:val="22"/>
          <w:szCs w:val="22"/>
          <w:lang w:val="en-GB"/>
        </w:rPr>
      </w:pPr>
      <w:r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>Deadline for sending European projects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> </w:t>
      </w:r>
      <w:r w:rsidR="005F7047" w:rsidRPr="006715D7">
        <w:rPr>
          <w:rFonts w:ascii="Century Gothic" w:hAnsi="Century Gothic"/>
          <w:color w:val="C0504D" w:themeColor="accent2"/>
          <w:sz w:val="22"/>
          <w:szCs w:val="22"/>
          <w:lang w:val="en-GB"/>
        </w:rPr>
        <w:t xml:space="preserve">: 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 xml:space="preserve">20 </w:t>
      </w:r>
      <w:r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October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 xml:space="preserve"> 20</w:t>
      </w:r>
      <w:r w:rsidR="00E61D53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2</w:t>
      </w:r>
      <w:r w:rsidR="00474271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2</w:t>
      </w:r>
    </w:p>
    <w:p w14:paraId="46CA2EDC" w14:textId="77777777" w:rsidR="005F7047" w:rsidRPr="006715D7" w:rsidRDefault="005F7047">
      <w:pPr>
        <w:pStyle w:val="Corps"/>
        <w:rPr>
          <w:color w:val="4F81BD" w:themeColor="accent1"/>
          <w:sz w:val="16"/>
          <w:szCs w:val="16"/>
          <w:lang w:val="en-GB"/>
        </w:rPr>
      </w:pPr>
    </w:p>
    <w:p w14:paraId="557484C3" w14:textId="77777777" w:rsidR="00C44B6B" w:rsidRPr="006715D7" w:rsidRDefault="00E9086A" w:rsidP="00E21C8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-</w:t>
      </w: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production 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and</w:t>
      </w:r>
      <w:r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26C3C" w:rsidRPr="00BA255D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reciprocity</w:t>
      </w:r>
    </w:p>
    <w:p w14:paraId="72161AAF" w14:textId="5AA94420" w:rsidR="00E9086A" w:rsidRPr="006715D7" w:rsidRDefault="00926C3C" w:rsidP="00B61A7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</w:t>
      </w:r>
      <w:r w:rsidR="00C44B6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o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-</w:t>
      </w:r>
      <w:r w:rsidR="00C44B6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production</w:t>
      </w:r>
      <w:r w:rsidR="00E9086A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requires time, reciprocity and the sharing of artistic and financial responsibilities.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For a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ny producer applying with a project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,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a successful coproduction</w:t>
      </w:r>
      <w:r w:rsidR="00A8523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necessarily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implies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: </w:t>
      </w:r>
    </w:p>
    <w:p w14:paraId="550A905A" w14:textId="3E3654C2" w:rsidR="00E9086A" w:rsidRPr="006715D7" w:rsidRDefault="00926C3C" w:rsidP="00B61A7D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 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good relationship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with the author/director in order to jointly welcome and fully trust a foreign artistic and financial partner on board the project. </w:t>
      </w:r>
    </w:p>
    <w:p w14:paraId="1150B260" w14:textId="08F48762" w:rsidR="00B61A7D" w:rsidRPr="006715D7" w:rsidRDefault="00926C3C" w:rsidP="00B61A7D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sufficient time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allowed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for a co-producer to apply for funds in his/her country, before going into production.</w:t>
      </w:r>
    </w:p>
    <w:p w14:paraId="5FD7D302" w14:textId="1FB14CC7" w:rsidR="005F7047" w:rsidRPr="006715D7" w:rsidRDefault="0099130B" w:rsidP="008F1331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color w:val="4F81BD" w:themeColor="accent1"/>
          <w:sz w:val="16"/>
          <w:szCs w:val="16"/>
          <w:lang w:val="en-GB"/>
        </w:rPr>
      </w:pPr>
      <w:r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being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ready to </w:t>
      </w:r>
      <w:r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oneself 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take up </w:t>
      </w:r>
      <w:r w:rsidR="00487BFE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the </w:t>
      </w:r>
      <w:r w:rsidR="00926C3C" w:rsidRPr="00A85237">
        <w:rPr>
          <w:rFonts w:ascii="Century Gothic" w:hAnsi="Century Gothic"/>
          <w:b/>
          <w:color w:val="4F81BD" w:themeColor="accent1"/>
          <w:sz w:val="22"/>
          <w:szCs w:val="22"/>
          <w:u w:color="0080FF"/>
          <w:lang w:val="en-GB"/>
        </w:rPr>
        <w:t xml:space="preserve">role of </w:t>
      </w:r>
      <w:r w:rsidR="00D14E63" w:rsidRPr="00A85237">
        <w:rPr>
          <w:rFonts w:ascii="Century Gothic" w:hAnsi="Century Gothic"/>
          <w:b/>
          <w:color w:val="4F81BD" w:themeColor="accent1"/>
          <w:sz w:val="22"/>
          <w:szCs w:val="22"/>
          <w:u w:color="0080FF"/>
          <w:lang w:val="en-GB"/>
        </w:rPr>
        <w:t>co-producer</w:t>
      </w:r>
      <w:r w:rsidR="00487BFE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.</w:t>
      </w:r>
    </w:p>
    <w:p w14:paraId="75C6CE29" w14:textId="77777777" w:rsidR="00487BFE" w:rsidRPr="006715D7" w:rsidRDefault="00487BFE" w:rsidP="00487BF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ind w:left="720"/>
        <w:jc w:val="both"/>
        <w:rPr>
          <w:color w:val="4F81BD" w:themeColor="accent1"/>
          <w:sz w:val="16"/>
          <w:szCs w:val="16"/>
          <w:lang w:val="en-GB"/>
        </w:rPr>
      </w:pPr>
    </w:p>
    <w:p w14:paraId="66E00450" w14:textId="77777777" w:rsidR="00176B46" w:rsidRPr="006715D7" w:rsidRDefault="00487BFE" w:rsidP="00C72BBB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eastAsia="Century Gothic" w:hAnsi="Century Gothic" w:cs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What is</w:t>
      </w:r>
      <w:r w:rsidR="00C72BB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 Euro Connection ?</w:t>
      </w:r>
    </w:p>
    <w:p w14:paraId="3B124FFF" w14:textId="119F4801" w:rsidR="00720AF3" w:rsidRPr="006715D7" w:rsidRDefault="00720AF3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is </w:t>
      </w:r>
      <w:r w:rsidR="00DA0FFE">
        <w:rPr>
          <w:rFonts w:ascii="Century Gothic" w:hAnsi="Century Gothic"/>
          <w:sz w:val="22"/>
          <w:szCs w:val="22"/>
          <w:lang w:val="en-GB"/>
        </w:rPr>
        <w:t xml:space="preserve">a co-production forum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designed for </w:t>
      </w:r>
      <w:r w:rsidR="00487BFE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European producers, broadcasters, distributors and financial backers looking for international co-production partners or projects. </w:t>
      </w:r>
    </w:p>
    <w:p w14:paraId="4893C8CC" w14:textId="77777777" w:rsidR="005F7047" w:rsidRPr="00F211DC" w:rsidRDefault="005F7047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688B07CF" w14:textId="77777777" w:rsidR="001A1E45" w:rsidRPr="006715D7" w:rsidRDefault="001A1E45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brings together</w:t>
      </w:r>
      <w:r w:rsidRPr="006715D7">
        <w:rPr>
          <w:rFonts w:ascii="Century Gothic" w:hAnsi="Century Gothic"/>
          <w:sz w:val="22"/>
          <w:szCs w:val="22"/>
          <w:lang w:val="en-GB"/>
        </w:rPr>
        <w:t>:</w:t>
      </w:r>
    </w:p>
    <w:p w14:paraId="38B777E7" w14:textId="77777777" w:rsidR="001A1E45" w:rsidRPr="006715D7" w:rsidRDefault="001A1E45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F211DC">
        <w:rPr>
          <w:rFonts w:ascii="Century Gothic" w:hAnsi="Century Gothic"/>
          <w:sz w:val="22"/>
          <w:szCs w:val="22"/>
          <w:lang w:val="en-GB"/>
        </w:rPr>
        <w:t>14</w:t>
      </w:r>
      <w:r w:rsidR="00526C27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European projects 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that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are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selected </w:t>
      </w:r>
      <w:r w:rsidR="00F211DC">
        <w:rPr>
          <w:rFonts w:ascii="Century Gothic" w:hAnsi="Century Gothic"/>
          <w:sz w:val="22"/>
          <w:szCs w:val="22"/>
          <w:lang w:val="en-GB"/>
        </w:rPr>
        <w:t>for pitching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717F9B60" w14:textId="0BDD595B" w:rsidR="00526C27" w:rsidRPr="006715D7" w:rsidRDefault="00526C27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DF7E2F">
        <w:rPr>
          <w:rFonts w:ascii="Century Gothic" w:hAnsi="Century Gothic"/>
          <w:sz w:val="22"/>
          <w:szCs w:val="22"/>
          <w:lang w:val="en-GB"/>
        </w:rPr>
        <w:t xml:space="preserve">Some 10 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producers invited as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z w:val="22"/>
          <w:szCs w:val="22"/>
          <w:lang w:val="en-GB"/>
        </w:rPr>
        <w:t xml:space="preserve">in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Focus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4778B67F" w14:textId="77777777" w:rsidR="00526C27" w:rsidRPr="006715D7" w:rsidRDefault="00526C27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>An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 overall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 industry audience of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584CCA">
        <w:rPr>
          <w:rFonts w:ascii="Century Gothic" w:hAnsi="Century Gothic"/>
          <w:sz w:val="22"/>
          <w:szCs w:val="22"/>
          <w:lang w:val="en-GB"/>
        </w:rPr>
        <w:t>150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producers and production partners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from Europe</w:t>
      </w:r>
    </w:p>
    <w:p w14:paraId="7CFE1374" w14:textId="77777777" w:rsidR="005F7047" w:rsidRPr="00F211DC" w:rsidRDefault="005F7047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A3D49DE" w14:textId="2313D591" w:rsidR="00B30A2D" w:rsidRPr="006715D7" w:rsidRDefault="00642938" w:rsidP="00B30A2D">
      <w:pPr>
        <w:pStyle w:val="Corps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</w:pP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Our annual call for projects is launched across Europe </w:t>
      </w:r>
      <w:r w:rsidR="00A8523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early September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>and results in the selection of 14 project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s. P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roducers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and authors of selected projects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are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offered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to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work on their script and start preparing their pitch during online sessions ahead of the forum. They are then invited to pitch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at Euro Connection 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in Clermont-Ferrand 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and network with </w:t>
      </w:r>
      <w:r w:rsidR="00BB0CED"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>the participating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industry audience of potential co-producers</w:t>
      </w:r>
      <w:r w:rsidR="005043B4">
        <w:rPr>
          <w:rFonts w:ascii="Century Gothic" w:hAnsi="Century Gothic"/>
          <w:color w:val="000000" w:themeColor="text1"/>
          <w:sz w:val="22"/>
          <w:szCs w:val="22"/>
          <w:lang w:val="en-GB"/>
        </w:rPr>
        <w:t>.</w:t>
      </w:r>
    </w:p>
    <w:p w14:paraId="5C47A5E2" w14:textId="77777777" w:rsidR="005F7047" w:rsidRPr="00F211DC" w:rsidRDefault="005F7047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3B3BFF2" w14:textId="77777777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The event revolves around:</w:t>
      </w:r>
    </w:p>
    <w:p w14:paraId="68B7183D" w14:textId="77777777" w:rsidR="008D2E96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Script consulting session (online, De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c.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2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)</w:t>
      </w:r>
    </w:p>
    <w:p w14:paraId="3E9DDE20" w14:textId="485A0AD7" w:rsidR="00D72D97" w:rsidRDefault="008D2E96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sz w:val="22"/>
          <w:szCs w:val="22"/>
          <w:lang w:val="en-GB" w:eastAsia="ar-SA"/>
        </w:rPr>
        <w:t>- V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ideo pitch guidance (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online, 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Jan. 202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)</w:t>
      </w:r>
    </w:p>
    <w:p w14:paraId="61D76F85" w14:textId="07000F45" w:rsidR="00642938" w:rsidRPr="006715D7" w:rsidRDefault="00D72D97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>P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itch training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session 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>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Monday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0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>January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20DE1B88" w14:textId="24925B26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>P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itching sessions 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Tuesday 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31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January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03D2FE8F" w14:textId="77777777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- Facilitated networking for producers and participants.</w:t>
      </w:r>
    </w:p>
    <w:p w14:paraId="507C78BC" w14:textId="5288D6E1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- One-on-one business meetings (</w:t>
      </w:r>
      <w:r w:rsidR="008D2E96">
        <w:rPr>
          <w:rFonts w:ascii="Century Gothic" w:hAnsi="Century Gothic"/>
          <w:bCs/>
          <w:sz w:val="22"/>
          <w:szCs w:val="22"/>
          <w:lang w:val="en-GB" w:eastAsia="ar-SA"/>
        </w:rPr>
        <w:t xml:space="preserve">Clermont-Ferrand, 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Wednesday 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1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February).</w:t>
      </w:r>
    </w:p>
    <w:p w14:paraId="52309465" w14:textId="77777777" w:rsidR="00F211DC" w:rsidRPr="00F211DC" w:rsidRDefault="00F211DC" w:rsidP="00642938">
      <w:pPr>
        <w:jc w:val="both"/>
        <w:rPr>
          <w:rFonts w:ascii="Century Gothic" w:eastAsia="Century Gothic" w:hAnsi="Century Gothic" w:cs="Century Gothic"/>
          <w:color w:val="000000"/>
          <w:sz w:val="16"/>
          <w:szCs w:val="16"/>
          <w:u w:color="000000"/>
          <w:lang w:val="en-GB" w:eastAsia="fr-FR"/>
        </w:rPr>
      </w:pPr>
    </w:p>
    <w:p w14:paraId="2CB9C733" w14:textId="514B0894" w:rsidR="00642938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Some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150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industry delegates take part in Euro Connection each year.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11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9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films were completed, including </w:t>
      </w:r>
      <w:r w:rsidR="00A85237">
        <w:rPr>
          <w:rFonts w:ascii="Century Gothic" w:hAnsi="Century Gothic"/>
          <w:bCs/>
          <w:sz w:val="22"/>
          <w:szCs w:val="22"/>
          <w:lang w:val="en-GB" w:eastAsia="ar-SA"/>
        </w:rPr>
        <w:t>63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international co-productions</w:t>
      </w:r>
      <w:r w:rsidR="00F211DC">
        <w:rPr>
          <w:rFonts w:ascii="Century Gothic" w:hAnsi="Century Gothic"/>
          <w:bCs/>
          <w:sz w:val="22"/>
          <w:szCs w:val="22"/>
          <w:lang w:val="en-GB" w:eastAsia="ar-SA"/>
        </w:rPr>
        <w:t>,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as a result from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past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editions</w:t>
      </w:r>
      <w:r w:rsidR="00F211DC">
        <w:rPr>
          <w:rFonts w:ascii="Century Gothic" w:hAnsi="Century Gothic"/>
          <w:bCs/>
          <w:sz w:val="22"/>
          <w:szCs w:val="22"/>
          <w:lang w:val="en-GB" w:eastAsia="ar-SA"/>
        </w:rPr>
        <w:t>.</w:t>
      </w:r>
    </w:p>
    <w:p w14:paraId="4694FE71" w14:textId="77777777" w:rsidR="00347B19" w:rsidRPr="00F211DC" w:rsidRDefault="00347B19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184FE0CB" w14:textId="77777777" w:rsidR="00131AA3" w:rsidRPr="006715D7" w:rsidRDefault="00131AA3" w:rsidP="00131AA3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90EBA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Taking part in Euro Connection</w:t>
      </w:r>
    </w:p>
    <w:p w14:paraId="7DC6C0F4" w14:textId="77777777" w:rsidR="00DA0FFE" w:rsidRDefault="00DA0FFE" w:rsidP="00760F51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</w:p>
    <w:p w14:paraId="7B4EC7B2" w14:textId="4CE556C3" w:rsidR="00131AA3" w:rsidRPr="00F2233A" w:rsidRDefault="00131AA3" w:rsidP="00760F51">
      <w:pPr>
        <w:pStyle w:val="Corps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I – Pitching a European project</w:t>
      </w:r>
    </w:p>
    <w:p w14:paraId="4361D550" w14:textId="4974A3C0" w:rsidR="004F67D5" w:rsidRPr="006715D7" w:rsidRDefault="004F67D5" w:rsidP="00760F51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Producers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>willing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to pitch a short film project at Euro Connection and whose company is based in a European country associated to the event must </w:t>
      </w:r>
      <w:r w:rsidR="00947420">
        <w:rPr>
          <w:rFonts w:ascii="Century Gothic" w:hAnsi="Century Gothic"/>
          <w:sz w:val="22"/>
          <w:szCs w:val="22"/>
          <w:lang w:val="en-GB"/>
        </w:rPr>
        <w:t>apply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by email </w:t>
      </w:r>
      <w:r w:rsidRPr="006715D7">
        <w:rPr>
          <w:rFonts w:ascii="Century Gothic" w:hAnsi="Century Gothic"/>
          <w:b/>
          <w:sz w:val="22"/>
          <w:szCs w:val="22"/>
          <w:lang w:val="en-GB"/>
        </w:rPr>
        <w:t xml:space="preserve">no later than October 20, </w:t>
      </w:r>
      <w:r w:rsidR="00CC09AE">
        <w:rPr>
          <w:rFonts w:ascii="Century Gothic" w:hAnsi="Century Gothic"/>
          <w:b/>
          <w:sz w:val="22"/>
          <w:szCs w:val="22"/>
          <w:lang w:val="en-GB"/>
        </w:rPr>
        <w:t>202</w:t>
      </w:r>
      <w:r w:rsidR="00947420">
        <w:rPr>
          <w:rFonts w:ascii="Century Gothic" w:hAnsi="Century Gothic"/>
          <w:b/>
          <w:sz w:val="22"/>
          <w:szCs w:val="22"/>
          <w:lang w:val="en-GB"/>
        </w:rPr>
        <w:t>2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to the national correspondent in their country (see list below).</w:t>
      </w:r>
    </w:p>
    <w:p w14:paraId="1B41295E" w14:textId="77777777" w:rsidR="00760F51" w:rsidRPr="006715D7" w:rsidRDefault="00760F51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DDCC3AE" w14:textId="77777777" w:rsidR="00FF628B" w:rsidRPr="006715D7" w:rsidRDefault="00BB0CED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Requirements</w:t>
      </w:r>
    </w:p>
    <w:p w14:paraId="094BBD76" w14:textId="528698FD" w:rsidR="00A96B18" w:rsidRPr="006715D7" w:rsidRDefault="00BB0CED" w:rsidP="00A96B18">
      <w:pPr>
        <w:pStyle w:val="Corps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>May apply producers legally based in one of the countries associated to Euro Connection 202</w:t>
      </w:r>
      <w:r w:rsidR="00947420">
        <w:rPr>
          <w:rFonts w:ascii="Century Gothic" w:hAnsi="Century Gothic"/>
          <w:sz w:val="22"/>
          <w:szCs w:val="22"/>
          <w:lang w:val="en-GB"/>
        </w:rPr>
        <w:t>3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(</w:t>
      </w:r>
      <w:r w:rsidRPr="00D9305B">
        <w:rPr>
          <w:rFonts w:ascii="Century Gothic" w:hAnsi="Century Gothic"/>
          <w:sz w:val="22"/>
          <w:szCs w:val="22"/>
          <w:lang w:val="en-GB"/>
        </w:rPr>
        <w:t xml:space="preserve">see </w:t>
      </w:r>
      <w:r w:rsidRPr="00AD5F0E">
        <w:rPr>
          <w:rFonts w:ascii="Century Gothic" w:hAnsi="Century Gothic"/>
          <w:sz w:val="22"/>
          <w:szCs w:val="22"/>
          <w:lang w:val="en-GB"/>
        </w:rPr>
        <w:t>p.</w:t>
      </w:r>
      <w:r w:rsidR="00AD5F0E" w:rsidRPr="00AD5F0E">
        <w:rPr>
          <w:rFonts w:ascii="Century Gothic" w:hAnsi="Century Gothic"/>
          <w:sz w:val="22"/>
          <w:szCs w:val="22"/>
          <w:lang w:val="en-GB"/>
        </w:rPr>
        <w:t>7</w:t>
      </w:r>
      <w:r w:rsidRPr="00AD5F0E">
        <w:rPr>
          <w:rFonts w:ascii="Century Gothic" w:hAnsi="Century Gothic"/>
          <w:sz w:val="22"/>
          <w:szCs w:val="22"/>
          <w:lang w:val="en-GB"/>
        </w:rPr>
        <w:t>).</w:t>
      </w:r>
    </w:p>
    <w:p w14:paraId="39B003C7" w14:textId="77777777" w:rsidR="00720AF3" w:rsidRPr="006715D7" w:rsidRDefault="00720AF3" w:rsidP="00720AF3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08DADB4" w14:textId="77777777" w:rsidR="006715D7" w:rsidRDefault="006715D7" w:rsidP="006715D7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All projects must match </w:t>
      </w:r>
      <w:r w:rsidRPr="006715D7">
        <w:rPr>
          <w:rFonts w:ascii="Century Gothic" w:hAnsi="Century Gothic"/>
          <w:b/>
          <w:sz w:val="22"/>
          <w:szCs w:val="22"/>
          <w:lang w:val="en-GB"/>
        </w:rPr>
        <w:t>the following criteria</w:t>
      </w:r>
      <w:r>
        <w:rPr>
          <w:rFonts w:ascii="Century Gothic" w:hAnsi="Century Gothic"/>
          <w:sz w:val="22"/>
          <w:szCs w:val="22"/>
          <w:lang w:val="en-GB"/>
        </w:rPr>
        <w:t>:</w:t>
      </w:r>
      <w:r w:rsidRPr="006715D7">
        <w:rPr>
          <w:rFonts w:ascii="Century Gothic" w:hAnsi="Century Gothic"/>
          <w:sz w:val="22"/>
          <w:szCs w:val="22"/>
          <w:lang w:val="en-GB"/>
        </w:rPr>
        <w:t> </w:t>
      </w:r>
    </w:p>
    <w:p w14:paraId="464DA603" w14:textId="5B04CFCE" w:rsidR="00720AF3" w:rsidRPr="00AF1971" w:rsidRDefault="006715D7" w:rsidP="006715D7">
      <w:pPr>
        <w:pStyle w:val="Corps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AF1971">
        <w:rPr>
          <w:rFonts w:ascii="Century Gothic" w:hAnsi="Century Gothic"/>
          <w:sz w:val="22"/>
          <w:szCs w:val="22"/>
          <w:lang w:val="en-GB"/>
        </w:rPr>
        <w:t xml:space="preserve">- </w:t>
      </w:r>
      <w:r w:rsidRPr="00AF1971">
        <w:rPr>
          <w:rFonts w:ascii="Century Gothic" w:hAnsi="Century Gothic"/>
          <w:sz w:val="22"/>
          <w:szCs w:val="22"/>
          <w:lang w:val="en-US"/>
        </w:rPr>
        <w:t>The project is a short film</w:t>
      </w:r>
      <w:r w:rsidR="00720AF3" w:rsidRPr="00AF1971">
        <w:rPr>
          <w:rFonts w:ascii="Century Gothic" w:hAnsi="Century Gothic"/>
          <w:sz w:val="22"/>
          <w:szCs w:val="22"/>
          <w:lang w:val="en-US"/>
        </w:rPr>
        <w:t xml:space="preserve"> (animation, fiction, </w:t>
      </w:r>
      <w:r w:rsidRPr="00AF1971">
        <w:rPr>
          <w:rFonts w:ascii="Century Gothic" w:hAnsi="Century Gothic"/>
          <w:sz w:val="22"/>
          <w:szCs w:val="22"/>
          <w:lang w:val="en-US"/>
        </w:rPr>
        <w:t>creative documentary</w:t>
      </w:r>
      <w:r w:rsidR="00816951">
        <w:rPr>
          <w:rFonts w:ascii="Century Gothic" w:hAnsi="Century Gothic"/>
          <w:sz w:val="22"/>
          <w:szCs w:val="22"/>
          <w:lang w:val="en-US"/>
        </w:rPr>
        <w:t>, VR project</w:t>
      </w:r>
      <w:r w:rsidR="00720AF3" w:rsidRPr="00AF1971">
        <w:rPr>
          <w:rFonts w:ascii="Century Gothic" w:hAnsi="Century Gothic"/>
          <w:sz w:val="22"/>
          <w:szCs w:val="22"/>
          <w:lang w:val="en-US"/>
        </w:rPr>
        <w:t>).</w:t>
      </w:r>
    </w:p>
    <w:p w14:paraId="2BE68FD7" w14:textId="77777777" w:rsidR="006715D7" w:rsidRPr="00AF1971" w:rsidRDefault="006715D7" w:rsidP="006715D7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The duration does not exceed </w:t>
      </w:r>
      <w:r w:rsidR="00CC09AE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>0 minutes.</w:t>
      </w:r>
    </w:p>
    <w:p w14:paraId="47290146" w14:textId="77777777" w:rsidR="006715D7" w:rsidRPr="00AF1971" w:rsidRDefault="006715D7" w:rsidP="006715D7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The project must have </w:t>
      </w:r>
      <w:r w:rsidRPr="00AF1971">
        <w:rPr>
          <w:rFonts w:ascii="Century Gothic" w:hAnsi="Century Gothic"/>
          <w:bCs/>
          <w:sz w:val="22"/>
          <w:szCs w:val="22"/>
          <w:u w:val="single"/>
          <w:lang w:val="en-GB" w:eastAsia="ar-SA"/>
        </w:rPr>
        <w:t>partial funding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* </w:t>
      </w:r>
      <w:r w:rsidR="00CC09AE">
        <w:rPr>
          <w:rFonts w:ascii="Century Gothic" w:hAnsi="Century Gothic"/>
          <w:bCs/>
          <w:sz w:val="22"/>
          <w:szCs w:val="22"/>
          <w:lang w:val="en-GB" w:eastAsia="ar-SA"/>
        </w:rPr>
        <w:t xml:space="preserve">in place 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granted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from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an external source (third party organisation).</w:t>
      </w:r>
    </w:p>
    <w:p w14:paraId="0B22AFED" w14:textId="42D7D764" w:rsidR="00720AF3" w:rsidRPr="00AF1971" w:rsidRDefault="006715D7" w:rsidP="00720AF3">
      <w:pPr>
        <w:pStyle w:val="Paragraphedeliste"/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AF1971">
        <w:rPr>
          <w:rFonts w:ascii="Century Gothic" w:hAnsi="Century Gothic"/>
          <w:sz w:val="22"/>
          <w:szCs w:val="22"/>
          <w:lang w:val="en-US"/>
        </w:rPr>
        <w:t>The producer intends to develop the film as an international coproduction</w:t>
      </w:r>
      <w:r w:rsidR="00A37E64">
        <w:rPr>
          <w:rFonts w:ascii="Century Gothic" w:hAnsi="Century Gothic"/>
          <w:sz w:val="22"/>
          <w:szCs w:val="22"/>
          <w:lang w:val="en-US"/>
        </w:rPr>
        <w:t>.</w:t>
      </w:r>
    </w:p>
    <w:p w14:paraId="4CC3D43D" w14:textId="5F185092" w:rsidR="006715D7" w:rsidRPr="00AF1971" w:rsidRDefault="006715D7" w:rsidP="006715D7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Shooting or production shall start no earlier than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June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A37E64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>.</w:t>
      </w:r>
    </w:p>
    <w:p w14:paraId="0FB20A65" w14:textId="77777777" w:rsidR="00720AF3" w:rsidRPr="006715D7" w:rsidRDefault="00720AF3" w:rsidP="00720AF3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3C457D30" w14:textId="77777777" w:rsidR="00A96B18" w:rsidRDefault="00A96B18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6715D7">
        <w:rPr>
          <w:rFonts w:ascii="Century Gothic" w:eastAsia="Century Gothic" w:hAnsi="Century Gothic" w:cs="Century Gothic"/>
          <w:color w:val="4F81BD" w:themeColor="accent1"/>
          <w:sz w:val="22"/>
          <w:szCs w:val="22"/>
          <w:vertAlign w:val="superscript"/>
          <w:lang w:val="en-GB"/>
        </w:rPr>
        <w:t>*</w:t>
      </w:r>
      <w:r w:rsidRP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</w:t>
      </w:r>
      <w:r w:rsidR="006715D7" w:rsidRPr="00CC09AE">
        <w:rPr>
          <w:rFonts w:ascii="Century Gothic" w:hAnsi="Century Gothic"/>
          <w:b/>
          <w:color w:val="4F81BD" w:themeColor="accent1"/>
          <w:sz w:val="22"/>
          <w:szCs w:val="22"/>
          <w:lang w:val="en-GB"/>
        </w:rPr>
        <w:t>Partial funding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here means </w:t>
      </w:r>
      <w:r w:rsidR="006715D7" w:rsidRPr="00A71C9E">
        <w:rPr>
          <w:rFonts w:ascii="Century Gothic" w:hAnsi="Century Gothic"/>
          <w:color w:val="4F81BD" w:themeColor="accent1"/>
          <w:sz w:val="22"/>
          <w:szCs w:val="22"/>
          <w:u w:val="single"/>
          <w:lang w:val="en-GB"/>
        </w:rPr>
        <w:t>financial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support 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secured 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>towards the development or production of the project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GB"/>
        </w:rPr>
        <w:t>. It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must have been granted by a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third-party organisation (</w:t>
      </w:r>
      <w:proofErr w:type="spellStart"/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i.e</w:t>
      </w:r>
      <w:proofErr w:type="spellEnd"/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: </w:t>
      </w:r>
      <w:r w:rsidR="00AF1971"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script development grant, production fund, state or local government support, 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>co-financing</w:t>
      </w:r>
      <w:r w:rsidR="00AF1971"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from a broadcaster, prize money from a foundation or contest, etc.)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.</w:t>
      </w:r>
    </w:p>
    <w:p w14:paraId="50E072A1" w14:textId="77777777" w:rsidR="00AF1971" w:rsidRPr="003A6A11" w:rsidRDefault="00AF1971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16"/>
          <w:szCs w:val="16"/>
          <w:lang w:val="en-GB"/>
        </w:rPr>
      </w:pPr>
    </w:p>
    <w:p w14:paraId="4D9A5C4F" w14:textId="0AF758FA" w:rsidR="00FF628B" w:rsidRDefault="00AF1971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In-kind contributions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, </w:t>
      </w:r>
      <w:r w:rsidR="00131AA3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services, </w:t>
      </w:r>
      <w:r w:rsidR="00584CCA">
        <w:rPr>
          <w:rFonts w:ascii="Century Gothic" w:hAnsi="Century Gothic"/>
          <w:color w:val="4F81BD" w:themeColor="accent1"/>
          <w:sz w:val="22"/>
          <w:szCs w:val="22"/>
          <w:lang w:val="en-GB"/>
        </w:rPr>
        <w:t>valorisation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or</w:t>
      </w:r>
      <w:r w:rsidR="00A71C9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own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investment from the original production company 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or affiliated partners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are </w:t>
      </w:r>
      <w:r w:rsidRPr="00AF1971">
        <w:rPr>
          <w:rFonts w:ascii="Century Gothic" w:hAnsi="Century Gothic"/>
          <w:color w:val="4F81BD" w:themeColor="accent1"/>
          <w:sz w:val="22"/>
          <w:szCs w:val="22"/>
          <w:u w:val="single"/>
          <w:lang w:val="en-GB"/>
        </w:rPr>
        <w:t>not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considered valid as acquired partial funding in the respect of this selection process.  </w:t>
      </w:r>
    </w:p>
    <w:p w14:paraId="35D42A07" w14:textId="77777777" w:rsidR="00AF1971" w:rsidRPr="003A6A11" w:rsidRDefault="00AF1971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16"/>
          <w:szCs w:val="16"/>
          <w:lang w:val="en-US"/>
        </w:rPr>
      </w:pPr>
    </w:p>
    <w:p w14:paraId="275D1487" w14:textId="77777777" w:rsidR="006715D7" w:rsidRPr="006715D7" w:rsidRDefault="00AF1971" w:rsidP="00AF1971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No minimum amount or percentage is required.</w:t>
      </w: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Projects can 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US"/>
        </w:rPr>
        <w:t>indifferently</w:t>
      </w:r>
      <w:r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>be in a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US"/>
        </w:rPr>
        <w:t>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 early or advanced stage of funding. </w:t>
      </w:r>
    </w:p>
    <w:p w14:paraId="38E94B8C" w14:textId="77777777" w:rsidR="00A96B18" w:rsidRPr="003A6A11" w:rsidRDefault="00A96B18" w:rsidP="0074519F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6903FECB" w14:textId="77777777" w:rsidR="00AF1971" w:rsidRPr="00AF1971" w:rsidRDefault="00AF1971" w:rsidP="00AF1971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AF1971">
        <w:rPr>
          <w:rFonts w:ascii="Century Gothic" w:hAnsi="Century Gothic"/>
          <w:bCs/>
          <w:sz w:val="22"/>
          <w:szCs w:val="22"/>
          <w:lang w:val="en-GB"/>
        </w:rPr>
        <w:t xml:space="preserve">Any producer applying with a project formally commits to attend Euro Connection in person in Clermont-Ferrand </w:t>
      </w:r>
      <w:r w:rsidRPr="00AF1971">
        <w:rPr>
          <w:rFonts w:ascii="Century Gothic" w:hAnsi="Century Gothic"/>
          <w:sz w:val="22"/>
          <w:szCs w:val="22"/>
          <w:lang w:val="en-GB"/>
        </w:rPr>
        <w:t>in case of selection.</w:t>
      </w:r>
    </w:p>
    <w:p w14:paraId="59528FC8" w14:textId="77777777" w:rsidR="00182FD6" w:rsidRPr="006715D7" w:rsidRDefault="00182FD6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F62C3EC" w14:textId="77777777" w:rsidR="00182FD6" w:rsidRPr="006715D7" w:rsidRDefault="00AF1971" w:rsidP="0074519F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Sending application</w:t>
      </w:r>
    </w:p>
    <w:p w14:paraId="1B030D87" w14:textId="19A80CF3" w:rsidR="00AF1971" w:rsidRPr="00AF1971" w:rsidRDefault="003A6A11" w:rsidP="00AF1971">
      <w:pPr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Please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send </w:t>
      </w:r>
      <w:r>
        <w:rPr>
          <w:rFonts w:ascii="Century Gothic" w:hAnsi="Century Gothic"/>
          <w:sz w:val="22"/>
          <w:szCs w:val="22"/>
          <w:lang w:val="en-GB" w:eastAsia="ar-SA"/>
        </w:rPr>
        <w:t>your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application by email to the national correspondent in </w:t>
      </w:r>
      <w:r>
        <w:rPr>
          <w:rFonts w:ascii="Century Gothic" w:hAnsi="Century Gothic"/>
          <w:sz w:val="22"/>
          <w:szCs w:val="22"/>
          <w:lang w:val="en-GB" w:eastAsia="ar-SA"/>
        </w:rPr>
        <w:t>your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country (</w:t>
      </w:r>
      <w:r w:rsidR="00AF1971" w:rsidRPr="00D9305B">
        <w:rPr>
          <w:rFonts w:ascii="Century Gothic" w:hAnsi="Century Gothic"/>
          <w:bCs/>
          <w:sz w:val="22"/>
          <w:szCs w:val="22"/>
          <w:lang w:val="en-GB" w:eastAsia="ar-SA"/>
        </w:rPr>
        <w:t xml:space="preserve">see </w:t>
      </w:r>
      <w:r w:rsidR="00AF1971" w:rsidRPr="00AD5F0E">
        <w:rPr>
          <w:rFonts w:ascii="Century Gothic" w:hAnsi="Century Gothic"/>
          <w:bCs/>
          <w:sz w:val="22"/>
          <w:szCs w:val="22"/>
          <w:lang w:val="en-GB" w:eastAsia="ar-SA"/>
        </w:rPr>
        <w:t>p.</w:t>
      </w:r>
      <w:r w:rsidR="00AD5F0E" w:rsidRPr="00AD5F0E">
        <w:rPr>
          <w:rFonts w:ascii="Century Gothic" w:hAnsi="Century Gothic"/>
          <w:bCs/>
          <w:sz w:val="22"/>
          <w:szCs w:val="22"/>
          <w:lang w:val="en-GB" w:eastAsia="ar-SA"/>
        </w:rPr>
        <w:t>7</w:t>
      </w:r>
      <w:r w:rsidR="00AF1971" w:rsidRPr="00AD5F0E">
        <w:rPr>
          <w:rFonts w:ascii="Century Gothic" w:hAnsi="Century Gothic"/>
          <w:bCs/>
          <w:sz w:val="22"/>
          <w:szCs w:val="22"/>
          <w:lang w:val="en-GB" w:eastAsia="ar-SA"/>
        </w:rPr>
        <w:t>)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no later than 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>October 20, 20</w:t>
      </w:r>
      <w:r w:rsidR="00530DA6">
        <w:rPr>
          <w:rFonts w:ascii="Century Gothic" w:hAnsi="Century Gothic"/>
          <w:b/>
          <w:sz w:val="22"/>
          <w:szCs w:val="22"/>
          <w:lang w:val="en-GB" w:eastAsia="ar-SA"/>
        </w:rPr>
        <w:t>2</w:t>
      </w:r>
      <w:r w:rsidR="00A71C9E">
        <w:rPr>
          <w:rFonts w:ascii="Century Gothic" w:hAnsi="Century Gothic"/>
          <w:b/>
          <w:sz w:val="22"/>
          <w:szCs w:val="22"/>
          <w:lang w:val="en-GB" w:eastAsia="ar-SA"/>
        </w:rPr>
        <w:t>2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 xml:space="preserve">. 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Applications shall be sent as 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>1 single pdf file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containing the entry form below carefully filled out, with all additional documents required.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Incomplete applications or ineligible projects will not be considered.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 xml:space="preserve">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The correspondents are at the disposal of applicants for any query regarding application.</w:t>
      </w:r>
    </w:p>
    <w:p w14:paraId="5F2AB0E2" w14:textId="77777777" w:rsidR="00095036" w:rsidRPr="006715D7" w:rsidRDefault="00095036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03D0BAD4" w14:textId="77777777" w:rsidR="00FF628B" w:rsidRPr="009A447A" w:rsidRDefault="003A6A11" w:rsidP="009A447A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Selection of projects</w:t>
      </w:r>
    </w:p>
    <w:p w14:paraId="799BF9A1" w14:textId="7B067E35" w:rsidR="00E21384" w:rsidRPr="00E21384" w:rsidRDefault="00E21384" w:rsidP="00E21384">
      <w:pPr>
        <w:pStyle w:val="Corps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E21384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In each country the national correspondent </w:t>
      </w:r>
      <w:r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>collects</w:t>
      </w:r>
      <w:r w:rsidR="009A447A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 applications, checks eligibility, and </w:t>
      </w:r>
      <w:r w:rsidRPr="00E21384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sets up an expert committee </w:t>
      </w:r>
      <w:r w:rsidR="009A447A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>to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nominate 1 finalist project</w:t>
      </w:r>
      <w:r w:rsidRPr="00442856">
        <w:rPr>
          <w:rStyle w:val="Appelnotedebasdep"/>
        </w:rPr>
        <w:footnoteReference w:id="2"/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. 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E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xpert committees will especially pay attention to the artistic value of the projects. Each national correspondent will inform the applicants of the results of the nomination of the finalist project.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P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roducers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with a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finalist projects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,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who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’ve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appl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ied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to their correspondents with an application in another language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lastRenderedPageBreak/>
        <w:t>than English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, 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will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need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to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send an English version of their application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(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including script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)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within 7 days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.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</w:t>
      </w:r>
    </w:p>
    <w:p w14:paraId="6FC4928A" w14:textId="77777777" w:rsidR="001F3586" w:rsidRDefault="001F3586" w:rsidP="009A447A">
      <w:pPr>
        <w:pStyle w:val="Corps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6336BE7A" w14:textId="54DC86F1" w:rsidR="009A447A" w:rsidRPr="00BE098A" w:rsidRDefault="009A447A" w:rsidP="009A447A">
      <w:pPr>
        <w:pStyle w:val="Corps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 xml:space="preserve">A European jury will then </w:t>
      </w:r>
      <w:r w:rsidR="009A639C"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s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 xml:space="preserve">elect up to 13 projects from all the finalist projects. The jury will include 3 industry professionals from different nationalities. All finalist participants will be informed of the list of selected projects for Euro Connection by the end of November </w:t>
      </w:r>
      <w:r w:rsidR="00530DA6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202</w:t>
      </w:r>
      <w:r w:rsidR="00A71C9E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2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.</w:t>
      </w:r>
    </w:p>
    <w:p w14:paraId="46364262" w14:textId="77777777" w:rsidR="009A447A" w:rsidRPr="006715D7" w:rsidRDefault="009A447A" w:rsidP="0074519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2A9D914E" w14:textId="0C9E6B20" w:rsidR="009A447A" w:rsidRDefault="009A447A" w:rsidP="009A447A">
      <w:pPr>
        <w:pStyle w:val="Corps"/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For Baltic countries (Estonia, Latvia, Lithuania), the winning project of the Baltic Pitching Forum (Vilnius, </w:t>
      </w:r>
      <w:r w:rsidRPr="00D84FDD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October </w:t>
      </w:r>
      <w:r w:rsidR="00D84FDD" w:rsidRPr="00D84FDD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5-8</w:t>
      </w:r>
      <w:r w:rsidRPr="00D84FDD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20</w:t>
      </w:r>
      <w:r w:rsidR="00530DA6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</w:t>
      </w:r>
      <w:r w:rsidR="00A71C9E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) will be selected for Euro Connection, as a result from the partnership between these two events. For Denmark, the Danish finalist project will be nominated with the results of Pitch Me baby</w:t>
      </w:r>
      <w:r w:rsidR="00BE098A"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!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BE098A"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on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C170B8"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Sept.</w:t>
      </w:r>
      <w:r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056442"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1</w:t>
      </w:r>
      <w:r w:rsidRPr="0005644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</w:t>
      </w:r>
      <w:r w:rsidRP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202</w:t>
      </w:r>
      <w:r w:rsidR="00A71C9E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 in partnership with the Odense Film Festival and the Creative Europe desk in Denmark.</w:t>
      </w:r>
    </w:p>
    <w:p w14:paraId="37503C99" w14:textId="1C3178E6" w:rsidR="00A71C9E" w:rsidRDefault="00A71C9E" w:rsidP="009A447A">
      <w:pPr>
        <w:pStyle w:val="Corps"/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</w:pPr>
    </w:p>
    <w:p w14:paraId="73D9557C" w14:textId="05E7027B" w:rsidR="00282AD4" w:rsidRPr="00D84FDD" w:rsidRDefault="00282AD4" w:rsidP="00282AD4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US"/>
        </w:rPr>
      </w:pPr>
      <w:r w:rsidRPr="00D84FDD">
        <w:rPr>
          <w:rFonts w:ascii="Century Gothic" w:hAnsi="Century Gothic"/>
          <w:color w:val="4F81BD" w:themeColor="accent1"/>
          <w:sz w:val="22"/>
          <w:szCs w:val="22"/>
          <w:lang w:val="en-US"/>
        </w:rPr>
        <w:t>Supporting Ukraine</w:t>
      </w:r>
    </w:p>
    <w:p w14:paraId="73B16D1B" w14:textId="1207D188" w:rsidR="00282AD4" w:rsidRDefault="00282AD4" w:rsidP="00282AD4">
      <w:pPr>
        <w:pStyle w:val="Corps"/>
        <w:jc w:val="both"/>
        <w:rPr>
          <w:rFonts w:ascii="Century Gothic" w:hAnsi="Century Gothic"/>
          <w:spacing w:val="-3"/>
          <w:sz w:val="22"/>
          <w:szCs w:val="22"/>
          <w:lang w:val="en-US"/>
        </w:rPr>
      </w:pP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The </w:t>
      </w:r>
      <w:r w:rsidR="00A36A9F" w:rsidRPr="00282AD4">
        <w:rPr>
          <w:rFonts w:ascii="Century Gothic" w:hAnsi="Century Gothic"/>
          <w:spacing w:val="-3"/>
          <w:sz w:val="22"/>
          <w:szCs w:val="22"/>
          <w:lang w:val="en-US"/>
        </w:rPr>
        <w:t>organization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 of Euro Connection will reserve 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one place for a project in development whose director was born in Ukraine wherever she/he may reside on the European continent. The project </w:t>
      </w:r>
      <w:r w:rsidR="00DB39F6">
        <w:rPr>
          <w:rFonts w:ascii="Century Gothic" w:hAnsi="Century Gothic"/>
          <w:spacing w:val="-3"/>
          <w:sz w:val="22"/>
          <w:szCs w:val="22"/>
          <w:lang w:val="en-US"/>
        </w:rPr>
        <w:t>needs to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be attached to a coproduction company based in Ukraine or</w:t>
      </w:r>
      <w:r w:rsidR="00A36A9F">
        <w:rPr>
          <w:rFonts w:ascii="Century Gothic" w:hAnsi="Century Gothic"/>
          <w:spacing w:val="-3"/>
          <w:sz w:val="22"/>
          <w:szCs w:val="22"/>
          <w:lang w:val="en-US"/>
        </w:rPr>
        <w:t xml:space="preserve"> in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Europe and looking for coproduction partners. 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>Applications must be sent in English using following online form (for Ukrainian</w:t>
      </w:r>
      <w:r>
        <w:rPr>
          <w:rFonts w:ascii="Century Gothic" w:hAnsi="Century Gothic"/>
          <w:spacing w:val="-3"/>
          <w:sz w:val="22"/>
          <w:szCs w:val="22"/>
          <w:lang w:val="en-US"/>
        </w:rPr>
        <w:t xml:space="preserve"> projects only)</w:t>
      </w:r>
      <w:r w:rsidRPr="00282AD4">
        <w:rPr>
          <w:rFonts w:ascii="Century Gothic" w:hAnsi="Century Gothic"/>
          <w:spacing w:val="-3"/>
          <w:sz w:val="22"/>
          <w:szCs w:val="22"/>
          <w:lang w:val="en-US"/>
        </w:rPr>
        <w:t xml:space="preserve">: </w:t>
      </w:r>
      <w:hyperlink r:id="rId14" w:history="1">
        <w:r w:rsidR="00DB39F6" w:rsidRPr="00EA670E">
          <w:rPr>
            <w:rStyle w:val="Lienhypertexte"/>
            <w:rFonts w:ascii="Century Gothic" w:hAnsi="Century Gothic"/>
            <w:spacing w:val="-3"/>
            <w:sz w:val="22"/>
            <w:szCs w:val="22"/>
            <w:lang w:val="en-US"/>
          </w:rPr>
          <w:t>https://forms.gle/53NMbswtzgR5XWJEA</w:t>
        </w:r>
      </w:hyperlink>
    </w:p>
    <w:p w14:paraId="6226F848" w14:textId="77777777" w:rsidR="00AD5F0E" w:rsidRPr="00E00C5C" w:rsidRDefault="00AD5F0E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0CBCB35F" w14:textId="2C5208C3" w:rsidR="00720AF3" w:rsidRPr="006715D7" w:rsidRDefault="009A447A" w:rsidP="0074519F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Invitation for selected European projects</w:t>
      </w:r>
    </w:p>
    <w:p w14:paraId="3E3A0A78" w14:textId="77777777" w:rsidR="009A447A" w:rsidRPr="00BE098A" w:rsidRDefault="009A447A" w:rsidP="009A44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The producer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of each selected project will be invited to Euro Connection 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to pitch their project. Invitation is 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limited to one person per production company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and 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covers:</w:t>
      </w:r>
    </w:p>
    <w:p w14:paraId="53B077F5" w14:textId="77777777" w:rsidR="009A447A" w:rsidRPr="00BE098A" w:rsidRDefault="009A447A" w:rsidP="009A44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A 160 € travel grant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;</w:t>
      </w:r>
    </w:p>
    <w:p w14:paraId="33F6CE18" w14:textId="7AF03E8D" w:rsidR="009A447A" w:rsidRPr="0011220C" w:rsidRDefault="009A447A" w:rsidP="009A447A">
      <w:pPr>
        <w:pStyle w:val="Corps"/>
        <w:jc w:val="both"/>
        <w:rPr>
          <w:rFonts w:ascii="Century Gothic" w:hAnsi="Century Gothic"/>
          <w:color w:val="auto"/>
          <w:sz w:val="22"/>
          <w:szCs w:val="22"/>
          <w:lang w:val="en-GB"/>
        </w:rPr>
      </w:pP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>- 4 hotel nights and meals (</w:t>
      </w:r>
      <w:r w:rsidR="00BE098A" w:rsidRPr="0011220C">
        <w:rPr>
          <w:rFonts w:ascii="Century Gothic" w:hAnsi="Century Gothic"/>
          <w:color w:val="auto"/>
          <w:sz w:val="22"/>
          <w:szCs w:val="22"/>
          <w:lang w:val="en-GB"/>
        </w:rPr>
        <w:t>a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rrival Sunday </w:t>
      </w:r>
      <w:r w:rsidR="0013479D">
        <w:rPr>
          <w:rFonts w:ascii="Century Gothic" w:hAnsi="Century Gothic"/>
          <w:color w:val="auto"/>
          <w:sz w:val="22"/>
          <w:szCs w:val="22"/>
          <w:lang w:val="en-GB"/>
        </w:rPr>
        <w:t>29</w:t>
      </w:r>
      <w:r w:rsidR="00604672"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January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 – </w:t>
      </w:r>
      <w:r w:rsidR="00BE098A" w:rsidRPr="0011220C">
        <w:rPr>
          <w:rFonts w:ascii="Century Gothic" w:hAnsi="Century Gothic"/>
          <w:color w:val="auto"/>
          <w:sz w:val="22"/>
          <w:szCs w:val="22"/>
          <w:lang w:val="en-GB"/>
        </w:rPr>
        <w:t>d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eparture Thursday </w:t>
      </w:r>
      <w:r w:rsidR="0013479D">
        <w:rPr>
          <w:rFonts w:ascii="Century Gothic" w:hAnsi="Century Gothic"/>
          <w:color w:val="auto"/>
          <w:sz w:val="22"/>
          <w:szCs w:val="22"/>
          <w:lang w:val="en-GB"/>
        </w:rPr>
        <w:t>2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Feb. </w:t>
      </w:r>
      <w:r w:rsidR="0011220C" w:rsidRPr="0011220C">
        <w:rPr>
          <w:rFonts w:ascii="Century Gothic" w:hAnsi="Century Gothic"/>
          <w:color w:val="auto"/>
          <w:sz w:val="22"/>
          <w:szCs w:val="22"/>
          <w:lang w:val="en-GB"/>
        </w:rPr>
        <w:t>202</w:t>
      </w:r>
      <w:r w:rsidR="0013479D">
        <w:rPr>
          <w:rFonts w:ascii="Century Gothic" w:hAnsi="Century Gothic"/>
          <w:color w:val="auto"/>
          <w:sz w:val="22"/>
          <w:szCs w:val="22"/>
          <w:lang w:val="en-GB"/>
        </w:rPr>
        <w:t>3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>)</w:t>
      </w:r>
    </w:p>
    <w:p w14:paraId="1E4D2B43" w14:textId="6920A984" w:rsidR="009A447A" w:rsidRPr="00BE098A" w:rsidRDefault="009A447A" w:rsidP="009A44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Full accreditation to the Short Film Market in Clermont-Ferrand.</w:t>
      </w:r>
    </w:p>
    <w:p w14:paraId="11817A31" w14:textId="77777777" w:rsidR="009A447A" w:rsidRPr="006715D7" w:rsidRDefault="009A447A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F395CE7" w14:textId="36866059" w:rsidR="009A447A" w:rsidRPr="00BE098A" w:rsidRDefault="00BE098A" w:rsidP="0074519F">
      <w:pPr>
        <w:pStyle w:val="Corps"/>
        <w:jc w:val="both"/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The authors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/directors of the projects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are very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welcome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and their presence is strongly advised.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Authors/directors are invited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in shared hotel room with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their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producer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and will also be granted a free Market accreditation</w:t>
      </w:r>
      <w:r w:rsid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,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access to all networking facilities</w:t>
      </w:r>
      <w:r w:rsid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="0013479D" w:rsidRP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and meals</w:t>
      </w:r>
      <w:r w:rsidR="004A48AA" w:rsidRPr="004A48A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.</w:t>
      </w:r>
    </w:p>
    <w:p w14:paraId="46ADDF1D" w14:textId="77777777" w:rsidR="00FF628B" w:rsidRPr="006715D7" w:rsidRDefault="00FF628B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755232B" w14:textId="03AD787E" w:rsidR="00526C27" w:rsidRPr="00F2233A" w:rsidRDefault="00526C27" w:rsidP="0074519F">
      <w:pPr>
        <w:pStyle w:val="Corps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II – </w:t>
      </w:r>
      <w:r w:rsidR="003C09FA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Attending as </w:t>
      </w:r>
      <w:r w:rsidR="00095569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Producers </w:t>
      </w:r>
      <w:r w:rsidR="003C09FA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in </w:t>
      </w:r>
      <w:r w:rsidR="00095569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Focus</w:t>
      </w:r>
    </w:p>
    <w:p w14:paraId="6E43B869" w14:textId="314DC646" w:rsidR="008231A3" w:rsidRDefault="008231A3" w:rsidP="0074519F">
      <w:pPr>
        <w:pStyle w:val="Corps"/>
        <w:rPr>
          <w:rFonts w:ascii="Century Gothic" w:hAnsi="Century Gothic"/>
          <w:spacing w:val="-3"/>
          <w:sz w:val="22"/>
          <w:szCs w:val="22"/>
          <w:lang w:val="en-GB"/>
        </w:rPr>
      </w:pP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Participation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of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Focus is by invitation only. </w:t>
      </w:r>
      <w:r w:rsidR="00DF7E2F">
        <w:rPr>
          <w:rFonts w:ascii="Century Gothic" w:hAnsi="Century Gothic"/>
          <w:spacing w:val="-3"/>
          <w:sz w:val="22"/>
          <w:szCs w:val="22"/>
          <w:lang w:val="en-GB"/>
        </w:rPr>
        <w:t xml:space="preserve">Ten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producers are invited to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be part of Euro Connection as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>Focus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. Invitations are made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at the discretion of the Euro Connection organizing team. Profiles of producers willing to get on board international projects are given priorities. Wherever relevant, </w:t>
      </w:r>
      <w:r w:rsidR="003D723B">
        <w:rPr>
          <w:rFonts w:ascii="Century Gothic" w:hAnsi="Century Gothic"/>
          <w:spacing w:val="-3"/>
          <w:sz w:val="22"/>
          <w:szCs w:val="22"/>
          <w:lang w:val="en-GB"/>
        </w:rPr>
        <w:t xml:space="preserve">some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P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of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the remaining </w:t>
      </w:r>
      <w:r w:rsidRPr="00095569">
        <w:rPr>
          <w:rFonts w:ascii="Century Gothic" w:hAnsi="Century Gothic"/>
          <w:spacing w:val="-3"/>
          <w:sz w:val="22"/>
          <w:szCs w:val="22"/>
          <w:lang w:val="en-GB"/>
        </w:rPr>
        <w:t>finalist projects</w:t>
      </w:r>
      <w:r>
        <w:rPr>
          <w:rFonts w:ascii="Century Gothic" w:hAnsi="Century Gothic"/>
          <w:spacing w:val="-3"/>
          <w:sz w:val="22"/>
          <w:szCs w:val="22"/>
          <w:lang w:val="en-GB"/>
        </w:rPr>
        <w:t>, outside the selected projects, might be invited to attend as Producers in Focus if willing to do so. European or international producers with a film in selection at the Clermont-Ferrand ISFF 2022 might be considered as well.</w:t>
      </w:r>
    </w:p>
    <w:p w14:paraId="10CC7F39" w14:textId="77777777" w:rsidR="008231A3" w:rsidRDefault="008231A3" w:rsidP="0074519F">
      <w:pPr>
        <w:pStyle w:val="Corps"/>
        <w:rPr>
          <w:rFonts w:ascii="Century Gothic" w:hAnsi="Century Gothic"/>
          <w:spacing w:val="-3"/>
          <w:sz w:val="22"/>
          <w:szCs w:val="22"/>
          <w:lang w:val="en-GB"/>
        </w:rPr>
      </w:pPr>
    </w:p>
    <w:p w14:paraId="3832F4F9" w14:textId="4D06E894" w:rsidR="00095569" w:rsidRDefault="00095569" w:rsidP="0074519F">
      <w:pPr>
        <w:pStyle w:val="Corps"/>
        <w:rPr>
          <w:rFonts w:ascii="Century Gothic" w:hAnsi="Century Gothic"/>
          <w:spacing w:val="-3"/>
          <w:sz w:val="22"/>
          <w:szCs w:val="22"/>
          <w:lang w:val="en-GB"/>
        </w:rPr>
      </w:pP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Each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 xml:space="preserve">Producer in Focus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is given a two-minute window during Euro Connection to present their company, and their approach to short films and to co-production. This is not a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project-related </w:t>
      </w:r>
      <w:r>
        <w:rPr>
          <w:rFonts w:ascii="Century Gothic" w:hAnsi="Century Gothic"/>
          <w:spacing w:val="-3"/>
          <w:sz w:val="22"/>
          <w:szCs w:val="22"/>
          <w:lang w:val="en-GB"/>
        </w:rPr>
        <w:t>pitch</w:t>
      </w:r>
      <w:r w:rsidR="00DA0FFE">
        <w:rPr>
          <w:rFonts w:ascii="Century Gothic" w:hAnsi="Century Gothic"/>
          <w:spacing w:val="-3"/>
          <w:sz w:val="22"/>
          <w:szCs w:val="22"/>
          <w:lang w:val="en-GB"/>
        </w:rPr>
        <w:t xml:space="preserve">, but rather a short pitch of </w:t>
      </w:r>
      <w:r w:rsidR="00B3673D">
        <w:rPr>
          <w:rFonts w:ascii="Century Gothic" w:hAnsi="Century Gothic"/>
          <w:spacing w:val="-3"/>
          <w:sz w:val="22"/>
          <w:szCs w:val="22"/>
          <w:lang w:val="en-GB"/>
        </w:rPr>
        <w:t>their company profile</w:t>
      </w:r>
      <w:r>
        <w:rPr>
          <w:rFonts w:ascii="Century Gothic" w:hAnsi="Century Gothic"/>
          <w:spacing w:val="-3"/>
          <w:sz w:val="22"/>
          <w:szCs w:val="22"/>
          <w:lang w:val="en-GB"/>
        </w:rPr>
        <w:t>. The profile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s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of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the P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in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Focus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are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detailed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in the Euro Connection booklet. 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Focus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are given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a chance to be actively identified by the industry audience, to develop their network, </w:t>
      </w:r>
      <w:r w:rsidR="00520D07">
        <w:rPr>
          <w:rFonts w:ascii="Century Gothic" w:hAnsi="Century Gothic"/>
          <w:spacing w:val="-3"/>
          <w:sz w:val="22"/>
          <w:szCs w:val="22"/>
          <w:lang w:val="en-GB"/>
        </w:rPr>
        <w:t>and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to get on board pitched projects. </w:t>
      </w:r>
    </w:p>
    <w:p w14:paraId="06B21369" w14:textId="77777777" w:rsidR="005541C5" w:rsidRDefault="005541C5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89F5C9D" w14:textId="4A223023" w:rsidR="005541C5" w:rsidRPr="00950618" w:rsidRDefault="00950618" w:rsidP="0074519F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Invitation to the Producers </w:t>
      </w:r>
      <w:r w:rsidR="003C09FA">
        <w:rPr>
          <w:rFonts w:ascii="Century Gothic" w:hAnsi="Century Gothic"/>
          <w:sz w:val="22"/>
          <w:szCs w:val="22"/>
          <w:lang w:val="en-US"/>
        </w:rPr>
        <w:t xml:space="preserve">in 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Focus </w:t>
      </w:r>
      <w:r>
        <w:rPr>
          <w:rFonts w:ascii="Century Gothic" w:hAnsi="Century Gothic"/>
          <w:sz w:val="22"/>
          <w:szCs w:val="22"/>
          <w:lang w:val="en-US"/>
        </w:rPr>
        <w:t>includes:</w:t>
      </w:r>
    </w:p>
    <w:p w14:paraId="14B0D917" w14:textId="7514DDF2" w:rsidR="005541C5" w:rsidRPr="00950618" w:rsidRDefault="005541C5" w:rsidP="0074519F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-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3 hotel nights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(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arrival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Monday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85D04">
        <w:rPr>
          <w:rFonts w:ascii="Century Gothic" w:hAnsi="Century Gothic"/>
          <w:sz w:val="22"/>
          <w:szCs w:val="22"/>
          <w:lang w:val="en-US"/>
        </w:rPr>
        <w:t>30</w:t>
      </w:r>
      <w:r w:rsidR="003C09FA">
        <w:rPr>
          <w:rFonts w:ascii="Century Gothic" w:hAnsi="Century Gothic"/>
          <w:sz w:val="22"/>
          <w:szCs w:val="22"/>
          <w:lang w:val="en-US"/>
        </w:rPr>
        <w:t xml:space="preserve"> Jan.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-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depart</w:t>
      </w:r>
      <w:r w:rsidR="00950618">
        <w:rPr>
          <w:rFonts w:ascii="Century Gothic" w:hAnsi="Century Gothic"/>
          <w:sz w:val="22"/>
          <w:szCs w:val="22"/>
          <w:lang w:val="en-US"/>
        </w:rPr>
        <w:t>ure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>
        <w:rPr>
          <w:rFonts w:ascii="Century Gothic" w:hAnsi="Century Gothic"/>
          <w:sz w:val="22"/>
          <w:szCs w:val="22"/>
          <w:lang w:val="en-US"/>
        </w:rPr>
        <w:t>Thursday</w:t>
      </w:r>
      <w:r w:rsidR="0011220C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85D04">
        <w:rPr>
          <w:rFonts w:ascii="Century Gothic" w:hAnsi="Century Gothic"/>
          <w:sz w:val="22"/>
          <w:szCs w:val="22"/>
          <w:lang w:val="en-US"/>
        </w:rPr>
        <w:t>2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>
        <w:rPr>
          <w:rFonts w:ascii="Century Gothic" w:hAnsi="Century Gothic"/>
          <w:sz w:val="22"/>
          <w:szCs w:val="22"/>
          <w:lang w:val="en-US"/>
        </w:rPr>
        <w:t>February</w:t>
      </w:r>
      <w:r w:rsidR="0011220C">
        <w:rPr>
          <w:rFonts w:ascii="Century Gothic" w:hAnsi="Century Gothic"/>
          <w:sz w:val="22"/>
          <w:szCs w:val="22"/>
          <w:lang w:val="en-US"/>
        </w:rPr>
        <w:t xml:space="preserve"> 202</w:t>
      </w:r>
      <w:r w:rsidR="003C09FA">
        <w:rPr>
          <w:rFonts w:ascii="Century Gothic" w:hAnsi="Century Gothic"/>
          <w:sz w:val="22"/>
          <w:szCs w:val="22"/>
          <w:lang w:val="en-US"/>
        </w:rPr>
        <w:t>2</w:t>
      </w:r>
      <w:r w:rsidRPr="00950618">
        <w:rPr>
          <w:rFonts w:ascii="Century Gothic" w:hAnsi="Century Gothic"/>
          <w:sz w:val="22"/>
          <w:szCs w:val="22"/>
          <w:lang w:val="en-US"/>
        </w:rPr>
        <w:t>)</w:t>
      </w:r>
      <w:r w:rsidR="00950618">
        <w:rPr>
          <w:rFonts w:ascii="Century Gothic" w:hAnsi="Century Gothic"/>
          <w:sz w:val="22"/>
          <w:szCs w:val="22"/>
          <w:lang w:val="en-US"/>
        </w:rPr>
        <w:t xml:space="preserve">; </w:t>
      </w:r>
    </w:p>
    <w:p w14:paraId="5F850A1D" w14:textId="77777777" w:rsidR="005541C5" w:rsidRPr="00950618" w:rsidRDefault="00950618" w:rsidP="0074519F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- meal vouchers for the duration of their </w:t>
      </w:r>
      <w:r>
        <w:rPr>
          <w:rFonts w:ascii="Century Gothic" w:hAnsi="Century Gothic"/>
          <w:sz w:val="22"/>
          <w:szCs w:val="22"/>
          <w:lang w:val="en-US"/>
        </w:rPr>
        <w:t xml:space="preserve">stay; </w:t>
      </w:r>
    </w:p>
    <w:p w14:paraId="0DE1F4AC" w14:textId="77777777" w:rsidR="00950618" w:rsidRPr="00BE098A" w:rsidRDefault="00950618" w:rsidP="00950618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Full accreditation to the International Short Film Market in Clermont-Ferrand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;</w:t>
      </w:r>
    </w:p>
    <w:p w14:paraId="307420CF" w14:textId="77777777" w:rsidR="005541C5" w:rsidRPr="00950618" w:rsidRDefault="00950618" w:rsidP="0074519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95061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- Invitation to the Euro </w:t>
      </w:r>
      <w:r>
        <w:rPr>
          <w:rFonts w:ascii="Century Gothic" w:eastAsia="Century Gothic" w:hAnsi="Century Gothic" w:cs="Century Gothic"/>
          <w:sz w:val="22"/>
          <w:szCs w:val="22"/>
          <w:lang w:val="en-US"/>
        </w:rPr>
        <w:t>Connection lunch and Euro Connection / CNC networking cocktail.</w:t>
      </w:r>
    </w:p>
    <w:p w14:paraId="721B731F" w14:textId="21F18A68" w:rsidR="00A37461" w:rsidRDefault="00A37461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4A5782A2" w14:textId="77777777" w:rsidR="00DB39F6" w:rsidRPr="00950618" w:rsidRDefault="00DB39F6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221C68DF" w14:textId="77777777" w:rsidR="005541C5" w:rsidRPr="006715D7" w:rsidRDefault="005541C5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6EFE930" w14:textId="3E11BBD6" w:rsidR="00526C27" w:rsidRPr="00F2233A" w:rsidRDefault="0011220C" w:rsidP="0074519F">
      <w:pPr>
        <w:pStyle w:val="Corps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lastRenderedPageBreak/>
        <w:t>III</w:t>
      </w:r>
      <w:r w:rsidR="00526C27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 – </w:t>
      </w:r>
      <w:r w:rsid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R</w:t>
      </w:r>
      <w:r w:rsidR="00950618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egistering to attend pitching sessions and request business meetings</w:t>
      </w:r>
    </w:p>
    <w:p w14:paraId="6B56B619" w14:textId="77777777" w:rsidR="00E00C5C" w:rsidRDefault="004F590F" w:rsidP="0074519F">
      <w:pPr>
        <w:pStyle w:val="Corps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Access to pitching sessions (Tuesday </w:t>
      </w:r>
      <w:r w:rsidR="002E1F6D">
        <w:rPr>
          <w:rFonts w:ascii="Century Gothic" w:hAnsi="Century Gothic"/>
          <w:color w:val="000000" w:themeColor="text1"/>
          <w:sz w:val="22"/>
          <w:szCs w:val="22"/>
          <w:lang w:val="en-GB"/>
        </w:rPr>
        <w:t>31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2E1F6D">
        <w:rPr>
          <w:rFonts w:ascii="Century Gothic" w:hAnsi="Century Gothic"/>
          <w:color w:val="000000" w:themeColor="text1"/>
          <w:sz w:val="22"/>
          <w:szCs w:val="22"/>
          <w:lang w:val="en-GB"/>
        </w:rPr>
        <w:t>Jan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.) is free </w:t>
      </w:r>
      <w:r w:rsidRPr="004F590F">
        <w:rPr>
          <w:rFonts w:ascii="Century Gothic" w:hAnsi="Century Gothic"/>
          <w:color w:val="000000" w:themeColor="text1"/>
          <w:sz w:val="22"/>
          <w:szCs w:val="22"/>
          <w:u w:val="single"/>
          <w:lang w:val="en-GB"/>
        </w:rPr>
        <w:t>upon prior registration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.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Online registration will open </w:t>
      </w:r>
      <w:r w:rsidR="002E1F6D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on </w:t>
      </w:r>
      <w:r w:rsidR="002E1F6D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>1</w:t>
      </w:r>
      <w:r w:rsidR="009E7B13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>6</w:t>
      </w:r>
      <w:r w:rsidR="002E1F6D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6308AB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January </w:t>
      </w:r>
      <w:r w:rsidR="002E1F6D" w:rsidRPr="004A48AA">
        <w:rPr>
          <w:rFonts w:ascii="Century Gothic" w:hAnsi="Century Gothic"/>
          <w:color w:val="000000" w:themeColor="text1"/>
          <w:sz w:val="22"/>
          <w:szCs w:val="22"/>
          <w:lang w:val="en-GB"/>
        </w:rPr>
        <w:t>2023</w:t>
      </w:r>
      <w:r w:rsidR="002E1F6D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for p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roduc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e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rs, </w:t>
      </w:r>
      <w:r w:rsidR="0011220C">
        <w:rPr>
          <w:rFonts w:ascii="Century Gothic" w:hAnsi="Century Gothic"/>
          <w:color w:val="000000" w:themeColor="text1"/>
          <w:sz w:val="22"/>
          <w:szCs w:val="22"/>
          <w:lang w:val="en-GB"/>
        </w:rPr>
        <w:t>fund representatives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distributors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and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broadcasters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accredited to the </w:t>
      </w:r>
      <w:r w:rsid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Clermont-Ferrand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Short Film Mar</w:t>
      </w:r>
      <w:r w:rsid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ket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>. The Euro Connection Booklet will also be available online, with d</w:t>
      </w:r>
    </w:p>
    <w:p w14:paraId="2CD1966E" w14:textId="643549A2" w:rsidR="007328EA" w:rsidRDefault="007328EA" w:rsidP="0074519F">
      <w:pPr>
        <w:pStyle w:val="Corps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etails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of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elected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P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rojects and profiles of Producers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in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Focus.</w:t>
      </w:r>
      <w:r w:rsidR="00F2233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Registered participants can then also contact the Euro Connection team to secure meetings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(</w:t>
      </w:r>
      <w:r w:rsidR="006D7499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for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Wed. 2 Feb.) 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with the teams of the selected projects of their choice.  </w:t>
      </w:r>
    </w:p>
    <w:p w14:paraId="7F84B214" w14:textId="77777777" w:rsidR="00720AF3" w:rsidRPr="006715D7" w:rsidRDefault="00720AF3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E622004" w14:textId="3152B67B" w:rsidR="004D7D15" w:rsidRDefault="007328EA" w:rsidP="00F2233A">
      <w:pPr>
        <w:pStyle w:val="Corps"/>
        <w:rPr>
          <w:rFonts w:ascii="Century Gothic" w:hAnsi="Century Gothic"/>
          <w:color w:val="000000" w:themeColor="text1"/>
          <w:sz w:val="22"/>
          <w:szCs w:val="22"/>
          <w:lang w:val="en-US"/>
        </w:rPr>
      </w:pP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Early registration is advised as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Tuesday’s 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pitching sessions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are often full</w:t>
      </w:r>
      <w:r w:rsidR="006B4F21">
        <w:rPr>
          <w:rFonts w:ascii="Century Gothic" w:hAnsi="Century Gothic"/>
          <w:color w:val="000000" w:themeColor="text1"/>
          <w:sz w:val="22"/>
          <w:szCs w:val="22"/>
          <w:lang w:val="en-US"/>
        </w:rPr>
        <w:t>y booked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and the schedule for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Wednesday’s 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>one-to-one meetings fills u</w:t>
      </w:r>
      <w:r w:rsidR="006B4F21">
        <w:rPr>
          <w:rFonts w:ascii="Century Gothic" w:hAnsi="Century Gothic"/>
          <w:color w:val="000000" w:themeColor="text1"/>
          <w:sz w:val="22"/>
          <w:szCs w:val="22"/>
          <w:lang w:val="en-US"/>
        </w:rPr>
        <w:t>p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quickly.</w:t>
      </w:r>
    </w:p>
    <w:p w14:paraId="4D2F4DDF" w14:textId="2ACB4A67" w:rsidR="006D7499" w:rsidRDefault="006D7499" w:rsidP="00F2233A">
      <w:pPr>
        <w:pStyle w:val="Corps"/>
        <w:rPr>
          <w:rFonts w:ascii="Century Gothic" w:hAnsi="Century Gothic"/>
          <w:color w:val="000000" w:themeColor="text1"/>
          <w:sz w:val="22"/>
          <w:szCs w:val="22"/>
          <w:lang w:val="en-US"/>
        </w:rPr>
      </w:pPr>
    </w:p>
    <w:p w14:paraId="46B76FC4" w14:textId="06479616" w:rsidR="006D7499" w:rsidRPr="00F2233A" w:rsidRDefault="006D7499" w:rsidP="006D7499">
      <w:pPr>
        <w:rPr>
          <w:rStyle w:val="Hyperlink1"/>
          <w:rFonts w:eastAsia="Arial" w:cs="Arial"/>
          <w:color w:val="000000" w:themeColor="text1"/>
          <w:spacing w:val="0"/>
          <w:sz w:val="22"/>
          <w:szCs w:val="22"/>
          <w:u w:val="none" w:color="000000"/>
          <w:lang w:eastAsia="fr-FR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br w:type="page"/>
      </w:r>
    </w:p>
    <w:p w14:paraId="3572F9F8" w14:textId="73A0424A" w:rsidR="00176B46" w:rsidRPr="009D3C80" w:rsidRDefault="0011220C" w:rsidP="00424A4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F81BD" w:themeFill="accent1"/>
        <w:jc w:val="center"/>
        <w:rPr>
          <w:rFonts w:ascii="Century Gothic" w:eastAsia="Century Gothic" w:hAnsi="Century Gothic" w:cs="Century Gothic"/>
          <w:color w:val="FFFFFF"/>
          <w:sz w:val="32"/>
          <w:szCs w:val="32"/>
          <w:u w:color="FFFFFF"/>
          <w:lang w:val="en-US"/>
        </w:rPr>
      </w:pPr>
      <w:proofErr w:type="spellStart"/>
      <w:r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lastRenderedPageBreak/>
        <w:t>Enrty</w:t>
      </w:r>
      <w:proofErr w:type="spellEnd"/>
      <w:r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 xml:space="preserve"> form</w:t>
      </w:r>
      <w:r w:rsidR="00C72BBB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 xml:space="preserve">  – Euro Connection </w:t>
      </w:r>
      <w:r w:rsidR="00EB11E6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202</w:t>
      </w:r>
      <w:r w:rsidR="00DF78D7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3</w:t>
      </w:r>
    </w:p>
    <w:p w14:paraId="16EC61A2" w14:textId="77777777" w:rsidR="00176B46" w:rsidRPr="009D3C80" w:rsidRDefault="00176B46">
      <w:pPr>
        <w:pStyle w:val="Corps"/>
        <w:jc w:val="both"/>
        <w:rPr>
          <w:rFonts w:ascii="Century Gothic" w:eastAsia="Century Gothic" w:hAnsi="Century Gothic" w:cs="Century Gothic"/>
          <w:sz w:val="18"/>
          <w:szCs w:val="18"/>
          <w:lang w:val="en-US"/>
        </w:rPr>
      </w:pPr>
    </w:p>
    <w:p w14:paraId="056A42B8" w14:textId="77777777" w:rsidR="00176B46" w:rsidRPr="006715D7" w:rsidRDefault="00CA2DAE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b/>
          <w:bCs/>
          <w:color w:val="auto"/>
          <w:sz w:val="20"/>
          <w:szCs w:val="20"/>
          <w:lang w:val="en-GB"/>
        </w:rPr>
      </w:pPr>
      <w:r>
        <w:rPr>
          <w:rFonts w:ascii="Century Gothic" w:hAnsi="Century Gothic"/>
          <w:b/>
          <w:bCs/>
          <w:color w:val="auto"/>
          <w:sz w:val="20"/>
          <w:szCs w:val="20"/>
          <w:lang w:val="en-GB"/>
        </w:rPr>
        <w:t>Short Film project</w:t>
      </w:r>
    </w:p>
    <w:p w14:paraId="588E4F87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Original title:</w:t>
      </w:r>
    </w:p>
    <w:p w14:paraId="668DE135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English title:</w:t>
      </w:r>
    </w:p>
    <w:p w14:paraId="6C058F0F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Directed by:</w:t>
      </w:r>
    </w:p>
    <w:p w14:paraId="2C4E265D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Script by:</w:t>
      </w:r>
    </w:p>
    <w:p w14:paraId="4D2297A0" w14:textId="77777777" w:rsidR="00176B46" w:rsidRPr="006715D7" w:rsidRDefault="00176B46">
      <w:pPr>
        <w:pStyle w:val="Corps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431FA6CC" w14:textId="77777777" w:rsidR="00176B46" w:rsidRPr="00CA2DAE" w:rsidRDefault="00CA2DA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r w:rsidRPr="00CA2DAE">
        <w:rPr>
          <w:rFonts w:ascii="Century Gothic" w:hAnsi="Century Gothic"/>
          <w:b/>
          <w:bCs/>
          <w:sz w:val="20"/>
          <w:szCs w:val="20"/>
          <w:lang w:val="en-US"/>
        </w:rPr>
        <w:t>Short synopsis</w:t>
      </w:r>
      <w:r w:rsidR="00C72BBB"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C72BBB" w:rsidRPr="00CA2DAE">
        <w:rPr>
          <w:rFonts w:ascii="Century Gothic" w:hAnsi="Century Gothic"/>
          <w:sz w:val="20"/>
          <w:szCs w:val="20"/>
          <w:lang w:val="en-US"/>
        </w:rPr>
        <w:t xml:space="preserve">(500 </w:t>
      </w:r>
      <w:r w:rsidRPr="00CA2DAE">
        <w:rPr>
          <w:rFonts w:ascii="Century Gothic" w:hAnsi="Century Gothic"/>
          <w:sz w:val="20"/>
          <w:szCs w:val="20"/>
          <w:lang w:val="en-US"/>
        </w:rPr>
        <w:t>signs</w:t>
      </w:r>
      <w:r w:rsidR="00C72BBB" w:rsidRPr="00CA2DAE">
        <w:rPr>
          <w:rFonts w:ascii="Century Gothic" w:hAnsi="Century Gothic"/>
          <w:sz w:val="20"/>
          <w:szCs w:val="20"/>
          <w:lang w:val="en-US"/>
        </w:rPr>
        <w:t>)</w:t>
      </w:r>
      <w:r w:rsidR="00C72BBB"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: </w:t>
      </w:r>
    </w:p>
    <w:p w14:paraId="304EB980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72F31B9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8937853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C7BD421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1585D6E0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A90FD88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375B200D" w14:textId="77777777" w:rsidR="00176B46" w:rsidRPr="00CA2DAE" w:rsidRDefault="00176B46">
      <w:pPr>
        <w:pStyle w:val="Retraitcorpsdetexte"/>
        <w:suppressAutoHyphens/>
        <w:spacing w:after="0" w:line="280" w:lineRule="atLeast"/>
        <w:ind w:left="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3DE95DCD" w14:textId="77777777" w:rsidR="00011255" w:rsidRPr="00790866" w:rsidRDefault="00CA2DAE" w:rsidP="00011255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</w:pPr>
      <w:r w:rsidRPr="00790866">
        <w:rPr>
          <w:rFonts w:ascii="Century Gothic" w:hAnsi="Century Gothic"/>
          <w:b/>
          <w:bCs/>
          <w:color w:val="auto"/>
          <w:sz w:val="20"/>
          <w:szCs w:val="20"/>
          <w:lang w:val="en-US"/>
        </w:rPr>
        <w:t>Tech specs</w:t>
      </w:r>
    </w:p>
    <w:p w14:paraId="3CC05B76" w14:textId="29832354" w:rsidR="00011255" w:rsidRDefault="00CA2DAE" w:rsidP="00611BC0">
      <w:pPr>
        <w:pStyle w:val="Corps"/>
        <w:spacing w:afterLines="40" w:after="96"/>
        <w:jc w:val="both"/>
        <w:rPr>
          <w:rFonts w:ascii="Century Gothic" w:hAnsi="Century Gothic"/>
          <w:sz w:val="20"/>
          <w:szCs w:val="20"/>
          <w:lang w:val="en-US"/>
        </w:rPr>
      </w:pPr>
      <w:r w:rsidRPr="00CA2DAE">
        <w:rPr>
          <w:rFonts w:ascii="Century Gothic" w:hAnsi="Century Gothic"/>
          <w:sz w:val="20"/>
          <w:szCs w:val="20"/>
          <w:lang w:val="en-US"/>
        </w:rPr>
        <w:t>Category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: </w:t>
      </w:r>
      <w:r w:rsidR="00011255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fiction </w:t>
      </w:r>
      <w:r w:rsidR="00011255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animation </w:t>
      </w:r>
      <w:r w:rsidR="00011255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33524C">
        <w:rPr>
          <w:rFonts w:ascii="Century Gothic" w:hAnsi="Century Gothic"/>
          <w:sz w:val="20"/>
          <w:lang w:val="en-GB" w:eastAsia="ar-SA"/>
        </w:rPr>
        <w:t>creative documentary</w:t>
      </w:r>
      <w:r w:rsidRPr="006715D7">
        <w:rPr>
          <w:rFonts w:ascii="Monotype Sorts" w:hAnsi="Monotype Sorts"/>
          <w:sz w:val="20"/>
          <w:szCs w:val="20"/>
          <w:lang w:val="en-GB"/>
        </w:rPr>
        <w:t></w:t>
      </w:r>
      <w:r w:rsidR="00830068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CA2DAE">
        <w:rPr>
          <w:rFonts w:ascii="Century Gothic" w:hAnsi="Century Gothic"/>
          <w:sz w:val="20"/>
          <w:szCs w:val="20"/>
          <w:lang w:val="en-US"/>
        </w:rPr>
        <w:t>VR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project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(</w:t>
      </w:r>
      <w:r>
        <w:rPr>
          <w:rFonts w:ascii="Century Gothic" w:hAnsi="Century Gothic"/>
          <w:sz w:val="20"/>
          <w:szCs w:val="20"/>
          <w:lang w:val="en-US"/>
        </w:rPr>
        <w:t>short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>)</w:t>
      </w:r>
    </w:p>
    <w:p w14:paraId="26EF04E4" w14:textId="073223CA" w:rsidR="00A94664" w:rsidRPr="00CA2DAE" w:rsidRDefault="00F67A45" w:rsidP="00611BC0">
      <w:pPr>
        <w:pStyle w:val="Corps"/>
        <w:spacing w:afterLines="40" w:after="96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Stage of development : </w:t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early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in progress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lang w:val="en-GB" w:eastAsia="ar-SA"/>
        </w:rPr>
        <w:t>advanced</w:t>
      </w:r>
    </w:p>
    <w:p w14:paraId="3A819D7A" w14:textId="654A3A40" w:rsidR="00011255" w:rsidRPr="006715D7" w:rsidRDefault="00CA2DAE" w:rsidP="00611BC0">
      <w:pPr>
        <w:pStyle w:val="Corps"/>
        <w:spacing w:afterLines="40" w:after="96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bCs/>
          <w:sz w:val="20"/>
          <w:szCs w:val="20"/>
          <w:lang w:val="en-GB"/>
        </w:rPr>
        <w:t xml:space="preserve">Estimated </w:t>
      </w:r>
      <w:r>
        <w:rPr>
          <w:rFonts w:ascii="Century Gothic" w:hAnsi="Century Gothic"/>
          <w:bCs/>
          <w:sz w:val="20"/>
          <w:szCs w:val="20"/>
          <w:lang w:val="en-GB"/>
        </w:rPr>
        <w:t>duration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>in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minutes): 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</w:p>
    <w:p w14:paraId="19832278" w14:textId="77777777" w:rsidR="00CA2DAE" w:rsidRPr="00CA2DAE" w:rsidRDefault="00CA2DAE" w:rsidP="00CA2DAE">
      <w:pPr>
        <w:pStyle w:val="Corps"/>
        <w:spacing w:afterLines="40" w:after="96"/>
        <w:rPr>
          <w:rFonts w:ascii="Century Gothic" w:hAnsi="Century Gothic"/>
          <w:bCs/>
          <w:sz w:val="20"/>
          <w:szCs w:val="20"/>
          <w:lang w:val="en-GB"/>
        </w:rPr>
      </w:pPr>
      <w:r w:rsidRPr="00CA2DAE">
        <w:rPr>
          <w:rFonts w:ascii="Century Gothic" w:hAnsi="Century Gothic"/>
          <w:bCs/>
          <w:sz w:val="20"/>
          <w:szCs w:val="20"/>
          <w:lang w:val="en-GB"/>
        </w:rPr>
        <w:t xml:space="preserve">Planned dates of shooting: </w:t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  <w:t xml:space="preserve">Planned delivery date: </w:t>
      </w:r>
    </w:p>
    <w:p w14:paraId="56CE2491" w14:textId="77777777" w:rsidR="00011255" w:rsidRPr="00CA2DAE" w:rsidRDefault="00011255" w:rsidP="00611BC0">
      <w:pPr>
        <w:pStyle w:val="En-tte"/>
        <w:pBdr>
          <w:bottom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  <w:r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Budget </w:t>
      </w:r>
      <w:r w:rsidR="00CA2DAE" w:rsidRPr="00CA2DAE">
        <w:rPr>
          <w:rFonts w:ascii="Century Gothic" w:hAnsi="Century Gothic"/>
          <w:b/>
          <w:bCs/>
          <w:sz w:val="20"/>
          <w:szCs w:val="20"/>
          <w:lang w:val="en-US"/>
        </w:rPr>
        <w:t>and funding</w:t>
      </w:r>
    </w:p>
    <w:p w14:paraId="3D5DB9C0" w14:textId="77777777" w:rsidR="00011255" w:rsidRPr="00CA2DAE" w:rsidRDefault="00CA2DAE" w:rsidP="00611BC0">
      <w:pPr>
        <w:pStyle w:val="Corps"/>
        <w:suppressAutoHyphens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Total estimated budget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(</w:t>
      </w:r>
      <w:r w:rsidRPr="00CA2DAE">
        <w:rPr>
          <w:rFonts w:ascii="Century Gothic" w:hAnsi="Century Gothic"/>
          <w:sz w:val="20"/>
          <w:szCs w:val="20"/>
          <w:lang w:val="en-US"/>
        </w:rPr>
        <w:t>i</w:t>
      </w:r>
      <w:r w:rsidR="0011220C">
        <w:rPr>
          <w:rFonts w:ascii="Century Gothic" w:hAnsi="Century Gothic"/>
          <w:sz w:val="20"/>
          <w:szCs w:val="20"/>
          <w:lang w:val="en-US"/>
        </w:rPr>
        <w:t>n euros)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14:paraId="4FABC3E1" w14:textId="77777777" w:rsidR="00011255" w:rsidRPr="006715D7" w:rsidRDefault="00CA2DAE" w:rsidP="00611BC0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sz w:val="20"/>
          <w:szCs w:val="20"/>
          <w:lang w:val="en-GB"/>
        </w:rPr>
        <w:t>Secured funding (at time of application):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  <w:t xml:space="preserve"> …..………………….  €  ( </w:t>
      </w:r>
      <w:proofErr w:type="spellStart"/>
      <w:r>
        <w:rPr>
          <w:rFonts w:ascii="Century Gothic" w:hAnsi="Century Gothic"/>
          <w:sz w:val="20"/>
          <w:szCs w:val="20"/>
          <w:lang w:val="en-GB"/>
        </w:rPr>
        <w:t>i.e</w:t>
      </w:r>
      <w:proofErr w:type="spellEnd"/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……..  % </w:t>
      </w:r>
      <w:r>
        <w:rPr>
          <w:rFonts w:ascii="Century Gothic" w:hAnsi="Century Gothic"/>
          <w:sz w:val="20"/>
          <w:szCs w:val="20"/>
          <w:lang w:val="en-GB"/>
        </w:rPr>
        <w:t>of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budget)</w:t>
      </w:r>
    </w:p>
    <w:p w14:paraId="0B86735F" w14:textId="77777777" w:rsidR="00011255" w:rsidRPr="006715D7" w:rsidRDefault="00011255" w:rsidP="00611BC0">
      <w:pPr>
        <w:pStyle w:val="Corps"/>
        <w:suppressAutoHyphens/>
        <w:spacing w:before="80" w:after="40"/>
        <w:jc w:val="both"/>
        <w:rPr>
          <w:rFonts w:ascii="Century Gothic" w:hAnsi="Century Gothic"/>
          <w:spacing w:val="-3"/>
          <w:sz w:val="20"/>
          <w:szCs w:val="20"/>
          <w:lang w:val="en-GB"/>
        </w:rPr>
      </w:pPr>
      <w:r w:rsidRPr="006715D7">
        <w:rPr>
          <w:rFonts w:ascii="Monotype Sorts" w:hAnsi="Monotype Sorts"/>
          <w:spacing w:val="-4"/>
          <w:sz w:val="20"/>
          <w:szCs w:val="20"/>
          <w:lang w:val="en-GB"/>
        </w:rPr>
        <w:sym w:font="Monotype Sorts" w:char="F072"/>
      </w:r>
      <w:r w:rsidRPr="006715D7">
        <w:rPr>
          <w:rFonts w:ascii="Monotype Sorts" w:hAnsi="Monotype Sorts"/>
          <w:spacing w:val="-4"/>
          <w:sz w:val="20"/>
          <w:szCs w:val="20"/>
          <w:lang w:val="en-GB"/>
        </w:rPr>
        <w:sym w:font="Monotype Sorts" w:char="F020"/>
      </w:r>
      <w:r w:rsidRPr="006715D7">
        <w:rPr>
          <w:rFonts w:ascii="Century Gothic" w:hAnsi="Century Gothic"/>
          <w:spacing w:val="-3"/>
          <w:sz w:val="20"/>
          <w:szCs w:val="20"/>
          <w:lang w:val="en-GB"/>
        </w:rPr>
        <w:t xml:space="preserve"> </w:t>
      </w:r>
      <w:r w:rsidR="00CA2DAE" w:rsidRPr="00CA2DAE">
        <w:rPr>
          <w:rFonts w:ascii="Century Gothic" w:hAnsi="Century Gothic"/>
          <w:spacing w:val="-3"/>
          <w:sz w:val="20"/>
          <w:szCs w:val="20"/>
          <w:lang w:val="en-GB"/>
        </w:rPr>
        <w:t xml:space="preserve">I </w:t>
      </w:r>
      <w:r w:rsidR="0011220C">
        <w:rPr>
          <w:rFonts w:ascii="Century Gothic" w:hAnsi="Century Gothic"/>
          <w:spacing w:val="-3"/>
          <w:sz w:val="20"/>
          <w:szCs w:val="20"/>
          <w:lang w:val="en-GB"/>
        </w:rPr>
        <w:t>declare</w:t>
      </w:r>
      <w:r w:rsidR="00CA2DAE" w:rsidRPr="00CA2DAE">
        <w:rPr>
          <w:rFonts w:ascii="Century Gothic" w:hAnsi="Century Gothic"/>
          <w:spacing w:val="-3"/>
          <w:sz w:val="20"/>
          <w:szCs w:val="20"/>
          <w:lang w:val="en-GB"/>
        </w:rPr>
        <w:t xml:space="preserve"> that project has secured partial funding from an external source</w:t>
      </w:r>
      <w:r w:rsidRPr="006715D7">
        <w:rPr>
          <w:rFonts w:ascii="Century Gothic" w:hAnsi="Century Gothic"/>
          <w:spacing w:val="-3"/>
          <w:sz w:val="20"/>
          <w:szCs w:val="20"/>
          <w:lang w:val="en-GB"/>
        </w:rPr>
        <w:t>.</w:t>
      </w:r>
    </w:p>
    <w:p w14:paraId="4004B4D1" w14:textId="77777777" w:rsidR="00011255" w:rsidRPr="006715D7" w:rsidRDefault="00CA2DAE" w:rsidP="00611BC0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Name of organisation that granted funding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: </w:t>
      </w:r>
    </w:p>
    <w:p w14:paraId="0F997D56" w14:textId="77777777" w:rsidR="00011255" w:rsidRPr="006715D7" w:rsidRDefault="00CA2DAE" w:rsidP="00611BC0">
      <w:pPr>
        <w:pStyle w:val="Corps"/>
        <w:spacing w:after="40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sz w:val="20"/>
          <w:szCs w:val="20"/>
          <w:lang w:val="en-GB"/>
        </w:rPr>
        <w:t>Amount of funding granted: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3C60EF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Date funding was granted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 : </w:t>
      </w:r>
    </w:p>
    <w:p w14:paraId="0E6A03B1" w14:textId="4CC1BF46" w:rsidR="00011255" w:rsidRPr="006715D7" w:rsidRDefault="00CA2DAE" w:rsidP="00611BC0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Type of funding received</w:t>
      </w:r>
      <w:r w:rsidR="00DF78D7">
        <w:rPr>
          <w:rFonts w:ascii="Century Gothic" w:hAnsi="Century Gothic"/>
          <w:sz w:val="20"/>
          <w:szCs w:val="20"/>
          <w:lang w:val="en-GB"/>
        </w:rPr>
        <w:t xml:space="preserve"> (please tick where appropriate)</w:t>
      </w:r>
      <w:r>
        <w:rPr>
          <w:rFonts w:ascii="Century Gothic" w:hAnsi="Century Gothic"/>
          <w:sz w:val="20"/>
          <w:szCs w:val="20"/>
          <w:lang w:val="en-GB"/>
        </w:rPr>
        <w:t>:</w:t>
      </w:r>
    </w:p>
    <w:p w14:paraId="141C60AA" w14:textId="2306D328" w:rsidR="00011255" w:rsidRPr="006715D7" w:rsidRDefault="00011255" w:rsidP="00011255">
      <w:pPr>
        <w:pStyle w:val="Corps"/>
        <w:spacing w:line="300" w:lineRule="exact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script / development grant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broadcaster</w:t>
      </w:r>
      <w:r w:rsidR="0011220C">
        <w:rPr>
          <w:rFonts w:ascii="Century Gothic" w:hAnsi="Century Gothic"/>
          <w:sz w:val="20"/>
          <w:szCs w:val="20"/>
          <w:lang w:val="en-GB"/>
        </w:rPr>
        <w:t xml:space="preserve"> / TV coproduction support</w:t>
      </w:r>
      <w:r w:rsidR="00DF78D7">
        <w:rPr>
          <w:rFonts w:ascii="Century Gothic" w:hAnsi="Century Gothic"/>
          <w:sz w:val="20"/>
          <w:szCs w:val="20"/>
          <w:lang w:val="en-GB"/>
        </w:rPr>
        <w:t>/presale</w:t>
      </w:r>
    </w:p>
    <w:p w14:paraId="1FB5188D" w14:textId="77777777" w:rsidR="00011255" w:rsidRPr="006715D7" w:rsidRDefault="00011255" w:rsidP="00011255">
      <w:pPr>
        <w:pStyle w:val="Corps"/>
        <w:spacing w:line="300" w:lineRule="exact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state production fund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prize/award/foundation money</w:t>
      </w:r>
    </w:p>
    <w:p w14:paraId="017B94F2" w14:textId="77777777" w:rsidR="00011255" w:rsidRPr="006715D7" w:rsidRDefault="00011255" w:rsidP="00011255">
      <w:pPr>
        <w:pStyle w:val="Corps"/>
        <w:spacing w:line="300" w:lineRule="exact"/>
        <w:rPr>
          <w:rFonts w:ascii="Century Gothic" w:hAnsi="Century Gothic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local/regional/city production fund</w:t>
      </w:r>
      <w:r w:rsidR="00CA2DAE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other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(</w:t>
      </w:r>
      <w:r w:rsidR="00CA2DAE">
        <w:rPr>
          <w:rFonts w:ascii="Century Gothic" w:hAnsi="Century Gothic"/>
          <w:sz w:val="20"/>
          <w:szCs w:val="20"/>
          <w:lang w:val="en-GB"/>
        </w:rPr>
        <w:t>specify</w:t>
      </w:r>
      <w:r w:rsidRPr="006715D7">
        <w:rPr>
          <w:rFonts w:ascii="Century Gothic" w:hAnsi="Century Gothic"/>
          <w:sz w:val="20"/>
          <w:szCs w:val="20"/>
          <w:lang w:val="en-GB"/>
        </w:rPr>
        <w:t>:…………………................)</w:t>
      </w:r>
    </w:p>
    <w:p w14:paraId="7D0DB278" w14:textId="77777777" w:rsidR="00011255" w:rsidRPr="006715D7" w:rsidRDefault="00011255" w:rsidP="00011255">
      <w:pPr>
        <w:pStyle w:val="Corps"/>
        <w:spacing w:line="300" w:lineRule="exact"/>
        <w:rPr>
          <w:rFonts w:ascii="Century Gothic" w:hAnsi="Century Gothic"/>
          <w:sz w:val="20"/>
          <w:szCs w:val="20"/>
          <w:lang w:val="en-GB"/>
        </w:rPr>
      </w:pPr>
    </w:p>
    <w:p w14:paraId="1184AC65" w14:textId="77777777" w:rsidR="00011255" w:rsidRPr="00790866" w:rsidRDefault="00D22841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b/>
          <w:bCs/>
          <w:sz w:val="20"/>
          <w:szCs w:val="20"/>
          <w:lang w:val="en-US"/>
        </w:rPr>
        <w:t>Director’s short bio</w:t>
      </w:r>
      <w:r w:rsidR="00011255" w:rsidRPr="00790866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011255" w:rsidRPr="00790866">
        <w:rPr>
          <w:rFonts w:ascii="Century Gothic" w:hAnsi="Century Gothic"/>
          <w:sz w:val="20"/>
          <w:szCs w:val="20"/>
          <w:lang w:val="en-US"/>
        </w:rPr>
        <w:t xml:space="preserve">(750 </w:t>
      </w:r>
      <w:r w:rsidRPr="00790866">
        <w:rPr>
          <w:rFonts w:ascii="Century Gothic" w:hAnsi="Century Gothic"/>
          <w:sz w:val="20"/>
          <w:szCs w:val="20"/>
          <w:lang w:val="en-US"/>
        </w:rPr>
        <w:t>signs</w:t>
      </w:r>
      <w:r w:rsidR="00011255" w:rsidRPr="00790866">
        <w:rPr>
          <w:rFonts w:ascii="Century Gothic" w:hAnsi="Century Gothic"/>
          <w:sz w:val="20"/>
          <w:szCs w:val="20"/>
          <w:lang w:val="en-US"/>
        </w:rPr>
        <w:t>):</w:t>
      </w:r>
    </w:p>
    <w:p w14:paraId="29D65504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1E884862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D4D877A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2535625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21CA8F9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08B4901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7A7C5818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F4C7B6C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4279011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7CCE87A1" w14:textId="77777777" w:rsidR="00011255" w:rsidRPr="00790866" w:rsidRDefault="00011255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1A36392E" w14:textId="77777777" w:rsidR="00176B46" w:rsidRPr="006715D7" w:rsidRDefault="00D22841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Key contact details</w:t>
      </w:r>
    </w:p>
    <w:p w14:paraId="2D3C5FC5" w14:textId="77777777" w:rsidR="00316A77" w:rsidRPr="006715D7" w:rsidRDefault="00D22841" w:rsidP="00611BC0">
      <w:pPr>
        <w:pStyle w:val="Corps"/>
        <w:spacing w:after="40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Production company (name):</w:t>
      </w:r>
    </w:p>
    <w:p w14:paraId="0032DC0A" w14:textId="77777777" w:rsidR="00316A77" w:rsidRPr="006715D7" w:rsidRDefault="00D22841" w:rsidP="00611BC0">
      <w:pPr>
        <w:pStyle w:val="Corps"/>
        <w:spacing w:after="40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City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>: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Country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>:</w:t>
      </w:r>
    </w:p>
    <w:p w14:paraId="3A302C72" w14:textId="77777777" w:rsidR="00316A77" w:rsidRPr="00790866" w:rsidRDefault="00D22841" w:rsidP="00611BC0">
      <w:pPr>
        <w:pStyle w:val="Corps"/>
        <w:spacing w:after="40"/>
        <w:jc w:val="both"/>
        <w:rPr>
          <w:rFonts w:ascii="Century Gothic" w:hAnsi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sz w:val="20"/>
          <w:szCs w:val="20"/>
          <w:lang w:val="en-US"/>
        </w:rPr>
        <w:t>Website/FB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 xml:space="preserve"> : </w:t>
      </w:r>
    </w:p>
    <w:p w14:paraId="6525EFD3" w14:textId="77777777" w:rsidR="00316A77" w:rsidRPr="00790866" w:rsidRDefault="00D22841" w:rsidP="00611BC0">
      <w:pPr>
        <w:pStyle w:val="Corps"/>
        <w:spacing w:after="40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sz w:val="20"/>
          <w:szCs w:val="20"/>
          <w:lang w:val="en-US"/>
        </w:rPr>
        <w:t>Producer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> (</w:t>
      </w:r>
      <w:r w:rsidRPr="00790866">
        <w:rPr>
          <w:rFonts w:ascii="Century Gothic" w:hAnsi="Century Gothic"/>
          <w:sz w:val="20"/>
          <w:szCs w:val="20"/>
          <w:lang w:val="en-US"/>
        </w:rPr>
        <w:t>first name &amp; surname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 xml:space="preserve">) : </w:t>
      </w:r>
    </w:p>
    <w:p w14:paraId="7B6E54C7" w14:textId="77777777" w:rsidR="00176B46" w:rsidRPr="00790866" w:rsidRDefault="00D22841" w:rsidP="00611BC0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790866">
        <w:rPr>
          <w:rFonts w:ascii="Century Gothic" w:hAnsi="Century Gothic"/>
          <w:sz w:val="20"/>
          <w:szCs w:val="20"/>
        </w:rPr>
        <w:t>Producer’s</w:t>
      </w:r>
      <w:proofErr w:type="spellEnd"/>
      <w:r w:rsidR="00C72BBB" w:rsidRPr="00790866">
        <w:rPr>
          <w:rFonts w:ascii="Century Gothic" w:hAnsi="Century Gothic"/>
          <w:sz w:val="20"/>
          <w:szCs w:val="20"/>
        </w:rPr>
        <w:t xml:space="preserve"> e-mail:</w:t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Pr="00790866">
        <w:rPr>
          <w:rFonts w:ascii="Century Gothic" w:hAnsi="Century Gothic"/>
          <w:sz w:val="20"/>
          <w:szCs w:val="20"/>
        </w:rPr>
        <w:t>Mobile phone</w:t>
      </w:r>
      <w:r w:rsidR="00C72BBB" w:rsidRPr="00790866">
        <w:rPr>
          <w:rFonts w:ascii="Century Gothic" w:hAnsi="Century Gothic"/>
          <w:sz w:val="20"/>
          <w:szCs w:val="20"/>
        </w:rPr>
        <w:t xml:space="preserve">: </w:t>
      </w:r>
    </w:p>
    <w:p w14:paraId="52B76268" w14:textId="78041188" w:rsidR="00424A4D" w:rsidRPr="00790866" w:rsidRDefault="00D22841" w:rsidP="00611BC0">
      <w:pPr>
        <w:pStyle w:val="Corps"/>
        <w:spacing w:after="40"/>
        <w:jc w:val="both"/>
        <w:rPr>
          <w:rFonts w:ascii="Century Gothic" w:hAnsi="Century Gothic"/>
          <w:sz w:val="20"/>
          <w:szCs w:val="20"/>
        </w:rPr>
      </w:pPr>
      <w:proofErr w:type="spellStart"/>
      <w:r w:rsidRPr="00790866">
        <w:rPr>
          <w:rFonts w:ascii="Century Gothic" w:hAnsi="Century Gothic"/>
          <w:sz w:val="20"/>
          <w:szCs w:val="20"/>
        </w:rPr>
        <w:t>Director’s</w:t>
      </w:r>
      <w:proofErr w:type="spellEnd"/>
      <w:r w:rsidR="00C72BBB" w:rsidRPr="00790866">
        <w:rPr>
          <w:rFonts w:ascii="Century Gothic" w:hAnsi="Century Gothic"/>
          <w:sz w:val="20"/>
          <w:szCs w:val="20"/>
        </w:rPr>
        <w:t xml:space="preserve"> e-mail:</w:t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Pr="00790866">
        <w:rPr>
          <w:rFonts w:ascii="Century Gothic" w:hAnsi="Century Gothic"/>
          <w:sz w:val="20"/>
          <w:szCs w:val="20"/>
        </w:rPr>
        <w:t>Mobile phone</w:t>
      </w:r>
      <w:r w:rsidR="00C72BBB" w:rsidRPr="00790866">
        <w:rPr>
          <w:rFonts w:ascii="Century Gothic" w:hAnsi="Century Gothic"/>
          <w:sz w:val="20"/>
          <w:szCs w:val="20"/>
        </w:rPr>
        <w:t xml:space="preserve">: </w:t>
      </w:r>
    </w:p>
    <w:p w14:paraId="60472365" w14:textId="77777777" w:rsidR="00733298" w:rsidRPr="00733298" w:rsidRDefault="00733298" w:rsidP="00611BC0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425BDF3" w14:textId="77777777" w:rsidR="00176B46" w:rsidRPr="00667B02" w:rsidRDefault="00C72BBB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667B02">
        <w:rPr>
          <w:rFonts w:ascii="Century Gothic" w:hAnsi="Century Gothic"/>
          <w:b/>
          <w:bCs/>
          <w:sz w:val="20"/>
          <w:szCs w:val="20"/>
          <w:lang w:val="en-US"/>
        </w:rPr>
        <w:t>Pro</w:t>
      </w:r>
      <w:r w:rsidR="00D22841" w:rsidRPr="00667B02">
        <w:rPr>
          <w:rFonts w:ascii="Century Gothic" w:hAnsi="Century Gothic"/>
          <w:b/>
          <w:bCs/>
          <w:sz w:val="20"/>
          <w:szCs w:val="20"/>
          <w:lang w:val="en-US"/>
        </w:rPr>
        <w:t>duction company profile</w:t>
      </w:r>
      <w:r w:rsidRPr="00667B02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Pr="00667B02">
        <w:rPr>
          <w:rFonts w:ascii="Century Gothic" w:hAnsi="Century Gothic"/>
          <w:sz w:val="20"/>
          <w:szCs w:val="20"/>
          <w:lang w:val="en-US"/>
        </w:rPr>
        <w:t xml:space="preserve">(500 </w:t>
      </w:r>
      <w:r w:rsidR="00D22841" w:rsidRPr="00667B02">
        <w:rPr>
          <w:rFonts w:ascii="Century Gothic" w:hAnsi="Century Gothic"/>
          <w:sz w:val="20"/>
          <w:szCs w:val="20"/>
          <w:lang w:val="en-US"/>
        </w:rPr>
        <w:t>signs) :</w:t>
      </w:r>
    </w:p>
    <w:p w14:paraId="56F4C81A" w14:textId="77777777" w:rsidR="00D22841" w:rsidRPr="00667B02" w:rsidRDefault="00D22841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7AD6976" w14:textId="77777777" w:rsidR="00176B46" w:rsidRPr="00667B02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22B38971" w14:textId="77777777" w:rsidR="00176B46" w:rsidRPr="00667B02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CAC8905" w14:textId="77777777" w:rsidR="00176B46" w:rsidRPr="00667B02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2115DE8" w14:textId="77777777" w:rsidR="00176B46" w:rsidRPr="00667B02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F4C65FF" w14:textId="77777777" w:rsidR="00176B46" w:rsidRPr="00667B02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0F1C3E0" w14:textId="77777777" w:rsidR="00176B46" w:rsidRPr="00667B02" w:rsidRDefault="00176B46" w:rsidP="00724CB7">
      <w:pPr>
        <w:pStyle w:val="Retraitcorpsdetexte"/>
        <w:spacing w:after="0" w:line="16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14:paraId="15F432DB" w14:textId="77777777" w:rsidR="00176B46" w:rsidRPr="006715D7" w:rsidRDefault="00D22841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Producer’s short bio</w:t>
      </w:r>
      <w:r w:rsidR="00C72BBB" w:rsidRPr="006715D7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  <w:r w:rsidR="00C72BBB" w:rsidRPr="006715D7">
        <w:rPr>
          <w:rFonts w:ascii="Century Gothic" w:hAnsi="Century Gothic"/>
          <w:sz w:val="20"/>
          <w:szCs w:val="20"/>
          <w:lang w:val="en-GB"/>
        </w:rPr>
        <w:t xml:space="preserve">(750 </w:t>
      </w:r>
      <w:r>
        <w:rPr>
          <w:rFonts w:ascii="Century Gothic" w:hAnsi="Century Gothic"/>
          <w:sz w:val="20"/>
          <w:szCs w:val="20"/>
          <w:lang w:val="en-GB"/>
        </w:rPr>
        <w:t>signs)</w:t>
      </w:r>
      <w:r w:rsidR="00C72BBB" w:rsidRPr="006715D7">
        <w:rPr>
          <w:rFonts w:ascii="Century Gothic" w:hAnsi="Century Gothic"/>
          <w:sz w:val="20"/>
          <w:szCs w:val="20"/>
          <w:lang w:val="en-GB"/>
        </w:rPr>
        <w:t>:</w:t>
      </w:r>
    </w:p>
    <w:p w14:paraId="544FC42A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13255979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1AE6451C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EF607F6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F9C121B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716F4FF3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565B1BAE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041CC8A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775073F1" w14:textId="77777777" w:rsidR="00E21C8A" w:rsidRPr="006715D7" w:rsidRDefault="00E21C8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647CCC07" w14:textId="77777777" w:rsidR="00E21C8A" w:rsidRPr="006715D7" w:rsidRDefault="00E21C8A" w:rsidP="00424A4D">
      <w:pPr>
        <w:pStyle w:val="Retraitcorpsdetexte"/>
        <w:spacing w:after="0" w:line="16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449796C5" w14:textId="00FCAF7F" w:rsidR="00176B46" w:rsidRPr="00D568DF" w:rsidRDefault="00816951" w:rsidP="00611BC0">
      <w:pPr>
        <w:pStyle w:val="Retraitcorpsdetexte"/>
        <w:spacing w:after="0" w:line="28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Please add</w:t>
      </w:r>
      <w:r w:rsidR="00D568DF" w:rsidRP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 following document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ation</w:t>
      </w:r>
      <w:r w:rsidR="00D568DF" w:rsidRP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for your </w:t>
      </w:r>
      <w:r w:rsid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application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to be valid</w:t>
      </w:r>
      <w:r w:rsidR="00D568DF">
        <w:rPr>
          <w:rFonts w:ascii="Century Gothic" w:hAnsi="Century Gothic"/>
          <w:b/>
          <w:bCs/>
          <w:sz w:val="20"/>
          <w:szCs w:val="20"/>
          <w:lang w:val="en-US"/>
        </w:rPr>
        <w:t>:</w:t>
      </w:r>
    </w:p>
    <w:p w14:paraId="3C86EE42" w14:textId="77777777" w:rsidR="00AD5F0E" w:rsidRDefault="00AD5F0E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Filled-out form (pp. 5-6 from this document)</w:t>
      </w:r>
    </w:p>
    <w:p w14:paraId="067FED25" w14:textId="4A2D0789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Complete script;</w:t>
      </w:r>
    </w:p>
    <w:p w14:paraId="74B9554B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Dir</w:t>
      </w:r>
      <w:r w:rsidRPr="00D568DF">
        <w:rPr>
          <w:rFonts w:ascii="Century Gothic" w:hAnsi="Century Gothic"/>
          <w:sz w:val="20"/>
          <w:szCs w:val="20"/>
          <w:lang w:val="en-GB"/>
        </w:rPr>
        <w:t xml:space="preserve">ector's </w:t>
      </w:r>
      <w:r>
        <w:rPr>
          <w:rFonts w:ascii="Century Gothic" w:hAnsi="Century Gothic"/>
          <w:sz w:val="20"/>
          <w:szCs w:val="20"/>
          <w:lang w:val="en-GB"/>
        </w:rPr>
        <w:t>note (motivation, artistic choices – 1 page);</w:t>
      </w:r>
    </w:p>
    <w:p w14:paraId="050A0893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CV and photo of director;</w:t>
      </w:r>
    </w:p>
    <w:p w14:paraId="6CF79949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Proof of funding granted by third party organisation (confirmation notice, letter, etc.);</w:t>
      </w:r>
    </w:p>
    <w:p w14:paraId="71C073F6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</w:t>
      </w:r>
      <w:r w:rsidRPr="00D568DF">
        <w:rPr>
          <w:rFonts w:ascii="Century Gothic" w:hAnsi="Century Gothic"/>
          <w:sz w:val="20"/>
          <w:szCs w:val="20"/>
          <w:lang w:val="en-GB"/>
        </w:rPr>
        <w:t>roducer’s note (motivation, strategy</w:t>
      </w:r>
      <w:r>
        <w:rPr>
          <w:rFonts w:ascii="Century Gothic" w:hAnsi="Century Gothic"/>
          <w:sz w:val="20"/>
          <w:szCs w:val="20"/>
          <w:lang w:val="en-GB"/>
        </w:rPr>
        <w:t xml:space="preserve"> – 1 page);</w:t>
      </w:r>
    </w:p>
    <w:p w14:paraId="7F2D9AAD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CV and photo of producer;</w:t>
      </w:r>
    </w:p>
    <w:p w14:paraId="1393D7DC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Filmography and logo of production company;</w:t>
      </w:r>
    </w:p>
    <w:p w14:paraId="29CCD3E3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Video link to previous film (or clips) by same director (if available).</w:t>
      </w:r>
    </w:p>
    <w:p w14:paraId="31E97173" w14:textId="77777777" w:rsidR="00DF4D3F" w:rsidRPr="006715D7" w:rsidRDefault="00DF4D3F" w:rsidP="00DF4D3F">
      <w:pPr>
        <w:pStyle w:val="Corps"/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u w:val="single"/>
          <w:lang w:val="en-GB"/>
        </w:rPr>
        <w:t>Attention</w:t>
      </w:r>
      <w:r w:rsidRPr="00D568DF">
        <w:rPr>
          <w:rFonts w:ascii="Century Gothic" w:hAnsi="Century Gothic"/>
          <w:sz w:val="20"/>
          <w:szCs w:val="20"/>
          <w:lang w:val="en-GB"/>
        </w:rPr>
        <w:t xml:space="preserve"> : </w:t>
      </w:r>
      <w:r w:rsidR="00D568DF" w:rsidRPr="00D568DF">
        <w:rPr>
          <w:rFonts w:ascii="Century Gothic" w:hAnsi="Century Gothic"/>
          <w:sz w:val="20"/>
          <w:szCs w:val="20"/>
          <w:lang w:val="en-GB"/>
        </w:rPr>
        <w:t xml:space="preserve">these documents are read carefully by expert committees and the European jury. Information and material received will be </w:t>
      </w:r>
      <w:r w:rsidR="003C60EF">
        <w:rPr>
          <w:rFonts w:ascii="Century Gothic" w:hAnsi="Century Gothic"/>
          <w:sz w:val="20"/>
          <w:szCs w:val="20"/>
          <w:lang w:val="en-GB"/>
        </w:rPr>
        <w:t xml:space="preserve">printed and </w:t>
      </w:r>
      <w:r w:rsidR="00D568DF" w:rsidRPr="00D568DF">
        <w:rPr>
          <w:rFonts w:ascii="Century Gothic" w:hAnsi="Century Gothic"/>
          <w:sz w:val="20"/>
          <w:szCs w:val="20"/>
          <w:lang w:val="en-GB"/>
        </w:rPr>
        <w:t>published online in t</w:t>
      </w:r>
      <w:r w:rsidR="00D568DF">
        <w:rPr>
          <w:rFonts w:ascii="Century Gothic" w:hAnsi="Century Gothic"/>
          <w:sz w:val="20"/>
          <w:szCs w:val="20"/>
          <w:lang w:val="en-GB"/>
        </w:rPr>
        <w:t xml:space="preserve">he Euro Connection booklet in case of selection. </w:t>
      </w:r>
    </w:p>
    <w:p w14:paraId="63B21547" w14:textId="62165F37" w:rsidR="00D568DF" w:rsidRDefault="00C72BBB">
      <w:pPr>
        <w:pStyle w:val="Corps"/>
        <w:spacing w:before="80" w:after="80" w:line="300" w:lineRule="atLeast"/>
        <w:jc w:val="both"/>
        <w:rPr>
          <w:rFonts w:ascii="Century Gothic" w:hAnsi="Century Gothic"/>
          <w:spacing w:val="-10"/>
          <w:sz w:val="20"/>
          <w:szCs w:val="20"/>
          <w:lang w:val="en-US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20"/>
      </w:r>
      <w:r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 </w:t>
      </w:r>
      <w:r w:rsidR="00D568DF"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I understand and acknowledge that the information contained in this form will be published if my project is selected  and might be edited to match Euro Connection booklet publication requirements.  </w:t>
      </w:r>
    </w:p>
    <w:p w14:paraId="0F4F9B7F" w14:textId="00A1973E" w:rsidR="00816951" w:rsidRPr="00816951" w:rsidRDefault="00816951" w:rsidP="00816951">
      <w:pPr>
        <w:pStyle w:val="Corps"/>
        <w:suppressAutoHyphens/>
        <w:spacing w:before="80" w:after="80" w:line="300" w:lineRule="atLeast"/>
        <w:jc w:val="both"/>
        <w:rPr>
          <w:rFonts w:ascii="Century Gothic" w:hAnsi="Century Gothic"/>
          <w:spacing w:val="-10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20"/>
      </w:r>
      <w:r w:rsidRPr="00667B02">
        <w:rPr>
          <w:rFonts w:ascii="Century Gothic" w:eastAsia="Times New Roman" w:hAnsi="Century Gothic" w:cs="Times New Roman"/>
          <w:color w:val="auto"/>
          <w:spacing w:val="-10"/>
          <w:sz w:val="22"/>
          <w:szCs w:val="22"/>
          <w:bdr w:val="none" w:sz="0" w:space="0" w:color="auto"/>
          <w:lang w:val="en-GB" w:eastAsia="ar-SA"/>
        </w:rPr>
        <w:t xml:space="preserve"> </w:t>
      </w:r>
      <w:r w:rsidRPr="00667B02">
        <w:rPr>
          <w:rFonts w:ascii="Century Gothic" w:hAnsi="Century Gothic"/>
          <w:sz w:val="20"/>
          <w:szCs w:val="20"/>
          <w:lang w:val="en-GB"/>
        </w:rPr>
        <w:t xml:space="preserve">I commit to attend Euro Connection </w:t>
      </w:r>
      <w:r>
        <w:rPr>
          <w:rFonts w:ascii="Century Gothic" w:hAnsi="Century Gothic"/>
          <w:sz w:val="20"/>
          <w:szCs w:val="20"/>
          <w:lang w:val="en-GB"/>
        </w:rPr>
        <w:t xml:space="preserve">in person at event’s dates </w:t>
      </w:r>
      <w:r w:rsidRPr="00667B02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 xml:space="preserve">Jan </w:t>
      </w:r>
      <w:r w:rsidR="001B2F1A">
        <w:rPr>
          <w:rFonts w:ascii="Century Gothic" w:hAnsi="Century Gothic"/>
          <w:sz w:val="20"/>
          <w:szCs w:val="20"/>
          <w:lang w:val="en-GB"/>
        </w:rPr>
        <w:t>29</w:t>
      </w:r>
      <w:r>
        <w:rPr>
          <w:rFonts w:ascii="Century Gothic" w:hAnsi="Century Gothic"/>
          <w:sz w:val="20"/>
          <w:szCs w:val="20"/>
          <w:lang w:val="en-GB"/>
        </w:rPr>
        <w:t xml:space="preserve"> – Feb </w:t>
      </w:r>
      <w:r w:rsidR="001B2F1A">
        <w:rPr>
          <w:rFonts w:ascii="Century Gothic" w:hAnsi="Century Gothic"/>
          <w:sz w:val="20"/>
          <w:szCs w:val="20"/>
          <w:lang w:val="en-GB"/>
        </w:rPr>
        <w:t>2</w:t>
      </w:r>
      <w:r>
        <w:rPr>
          <w:rFonts w:ascii="Century Gothic" w:hAnsi="Century Gothic"/>
          <w:sz w:val="20"/>
          <w:szCs w:val="20"/>
          <w:lang w:val="en-GB"/>
        </w:rPr>
        <w:t>, 202</w:t>
      </w:r>
      <w:r w:rsidR="001B2F1A">
        <w:rPr>
          <w:rFonts w:ascii="Century Gothic" w:hAnsi="Century Gothic"/>
          <w:sz w:val="20"/>
          <w:szCs w:val="20"/>
          <w:lang w:val="en-GB"/>
        </w:rPr>
        <w:t>3</w:t>
      </w:r>
      <w:r w:rsidRPr="00667B02">
        <w:rPr>
          <w:rFonts w:ascii="Century Gothic" w:hAnsi="Century Gothic"/>
          <w:sz w:val="20"/>
          <w:szCs w:val="20"/>
          <w:lang w:val="en-GB"/>
        </w:rPr>
        <w:t xml:space="preserve">) in Clermont-Ferrand </w:t>
      </w:r>
      <w:r w:rsidRPr="00667B02">
        <w:rPr>
          <w:rFonts w:ascii="Century Gothic" w:hAnsi="Century Gothic"/>
          <w:sz w:val="20"/>
          <w:szCs w:val="20"/>
          <w:u w:val="single"/>
          <w:lang w:val="en-GB"/>
        </w:rPr>
        <w:t>in case of selection</w:t>
      </w:r>
      <w:r>
        <w:rPr>
          <w:rFonts w:ascii="Century Gothic" w:hAnsi="Century Gothic"/>
          <w:sz w:val="20"/>
          <w:szCs w:val="20"/>
          <w:lang w:val="en-GB"/>
        </w:rPr>
        <w:t xml:space="preserve"> by the European Jury.</w:t>
      </w:r>
    </w:p>
    <w:p w14:paraId="41E73017" w14:textId="77777777" w:rsidR="000F0548" w:rsidRPr="006715D7" w:rsidRDefault="00D568DF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Producer’s full name:</w:t>
      </w:r>
    </w:p>
    <w:p w14:paraId="5D2CC064" w14:textId="77777777" w:rsidR="000F0548" w:rsidRPr="006715D7" w:rsidRDefault="000F0548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 w:rsidRPr="006715D7"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Date:</w:t>
      </w:r>
    </w:p>
    <w:p w14:paraId="18DD9499" w14:textId="77777777" w:rsidR="007A446A" w:rsidRDefault="000F0548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 w:rsidRPr="006715D7"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Signature:</w:t>
      </w:r>
    </w:p>
    <w:p w14:paraId="079A6403" w14:textId="77777777" w:rsidR="007A446A" w:rsidRPr="007A446A" w:rsidRDefault="007A446A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</w:p>
    <w:p w14:paraId="48FB83EE" w14:textId="2832DC88" w:rsidR="00176B46" w:rsidRPr="007A446A" w:rsidRDefault="00BD53FD" w:rsidP="007A446A">
      <w:pPr>
        <w:pStyle w:val="Retraitcorpsdetexte"/>
        <w:spacing w:after="0" w:line="280" w:lineRule="atLeast"/>
        <w:jc w:val="center"/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</w:pP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Fill out your entry form carefully and send by email to your national correspondent </w:t>
      </w:r>
      <w:r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(see below p.</w:t>
      </w:r>
      <w:r w:rsidR="001B2F1A"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7</w:t>
      </w:r>
      <w:r w:rsidRPr="00AD5F0E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)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 in 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val="single" w:color="FF0000"/>
          <w:lang w:val="en-GB"/>
        </w:rPr>
        <w:t>1 single pdf file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 together with the additional documents required.</w:t>
      </w:r>
    </w:p>
    <w:p w14:paraId="74012E2E" w14:textId="77777777" w:rsidR="00176B46" w:rsidRPr="006715D7" w:rsidRDefault="00176B46" w:rsidP="00611BC0">
      <w:pPr>
        <w:rPr>
          <w:rFonts w:ascii="Century Gothic" w:eastAsia="Arial" w:hAnsi="Century Gothic" w:cs="Arial"/>
          <w:b/>
          <w:bCs/>
          <w:color w:val="000000"/>
          <w:sz w:val="22"/>
          <w:szCs w:val="22"/>
          <w:u w:color="000000"/>
          <w:lang w:val="en-GB" w:eastAsia="fr-FR"/>
        </w:rPr>
        <w:sectPr w:rsidR="00176B46" w:rsidRPr="006715D7" w:rsidSect="001F3586">
          <w:headerReference w:type="even" r:id="rId15"/>
          <w:headerReference w:type="default" r:id="rId16"/>
          <w:footerReference w:type="default" r:id="rId17"/>
          <w:pgSz w:w="11900" w:h="16820"/>
          <w:pgMar w:top="567" w:right="1021" w:bottom="567" w:left="1021" w:header="567" w:footer="567" w:gutter="0"/>
          <w:cols w:space="720"/>
        </w:sectPr>
      </w:pPr>
    </w:p>
    <w:p w14:paraId="6C558A0D" w14:textId="220F528C" w:rsidR="00611BC0" w:rsidRPr="006715D7" w:rsidRDefault="007A446A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/>
          <w:b/>
          <w:bCs/>
          <w:color w:val="0070C0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70C0"/>
          <w:sz w:val="20"/>
          <w:szCs w:val="20"/>
          <w:lang w:val="en-GB"/>
        </w:rPr>
        <w:lastRenderedPageBreak/>
        <w:t xml:space="preserve">Associated countries and contact details of national correspondents for Euro Connection </w:t>
      </w:r>
      <w:r w:rsidR="0011220C">
        <w:rPr>
          <w:rFonts w:ascii="Helvetica" w:hAnsi="Helvetica"/>
          <w:b/>
          <w:bCs/>
          <w:color w:val="0070C0"/>
          <w:sz w:val="20"/>
          <w:szCs w:val="20"/>
          <w:lang w:val="en-GB"/>
        </w:rPr>
        <w:t>202</w:t>
      </w:r>
      <w:r w:rsidR="001B2F1A">
        <w:rPr>
          <w:rFonts w:ascii="Helvetica" w:hAnsi="Helvetica"/>
          <w:b/>
          <w:bCs/>
          <w:color w:val="0070C0"/>
          <w:sz w:val="20"/>
          <w:szCs w:val="20"/>
          <w:lang w:val="en-GB"/>
        </w:rPr>
        <w:t>3</w:t>
      </w:r>
    </w:p>
    <w:p w14:paraId="289E11EE" w14:textId="77777777" w:rsidR="00611BC0" w:rsidRPr="006715D7" w:rsidRDefault="00611BC0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b/>
          <w:bCs/>
          <w:sz w:val="20"/>
          <w:szCs w:val="20"/>
          <w:lang w:val="en-GB"/>
        </w:rPr>
      </w:pPr>
    </w:p>
    <w:p w14:paraId="53229F04" w14:textId="77777777" w:rsidR="00176B46" w:rsidRPr="006715D7" w:rsidRDefault="00176B46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b/>
          <w:bCs/>
          <w:sz w:val="10"/>
          <w:szCs w:val="10"/>
          <w:lang w:val="en-GB"/>
        </w:rPr>
      </w:pPr>
    </w:p>
    <w:p w14:paraId="2A0AEE25" w14:textId="77777777" w:rsidR="00E044A0" w:rsidRPr="00F66A51" w:rsidRDefault="00E044A0" w:rsidP="00E044A0">
      <w:pPr>
        <w:rPr>
          <w:rStyle w:val="Lienhypertexte"/>
          <w:rFonts w:asciiTheme="majorHAnsi" w:eastAsia="Times New Roman" w:hAnsiTheme="majorHAnsi"/>
          <w:color w:val="0070C0"/>
          <w:sz w:val="18"/>
          <w:szCs w:val="18"/>
          <w:u w:val="none"/>
          <w:bdr w:val="none" w:sz="0" w:space="0" w:color="auto"/>
          <w:lang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AUSTRIA</w:t>
      </w:r>
      <w:r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Vienna Shorts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 xml:space="preserve">Laura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Hörzelberger</w:t>
      </w:r>
      <w:proofErr w:type="spellEnd"/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 </w:t>
      </w:r>
      <w:hyperlink r:id="rId18" w:history="1">
        <w:r w:rsidRPr="00F66A51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laura.hoerzelberger@viennashorts.com</w:t>
        </w:r>
      </w:hyperlink>
      <w:r w:rsidRPr="00F66A51">
        <w:rPr>
          <w:rStyle w:val="Lienhypertexte"/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 </w:t>
      </w:r>
    </w:p>
    <w:p w14:paraId="005EDA76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Aucun"/>
          <w:rFonts w:asciiTheme="majorHAnsi" w:eastAsia="Century Gothic" w:hAnsiTheme="majorHAnsi" w:cs="Century Gothic"/>
          <w:b/>
          <w:bCs/>
          <w:i/>
          <w:i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BALTIC COUNTRIES </w:t>
      </w:r>
      <w:r w:rsidRPr="00F66A51">
        <w:rPr>
          <w:rStyle w:val="Aucun"/>
          <w:rFonts w:asciiTheme="majorHAnsi" w:eastAsia="Century Gothic" w:hAnsiTheme="majorHAnsi" w:cs="Century Gothic"/>
          <w:b/>
          <w:bCs/>
          <w:i/>
          <w:iCs/>
          <w:color w:val="0070C0"/>
          <w:sz w:val="20"/>
          <w:szCs w:val="20"/>
          <w:lang w:val="en-GB"/>
        </w:rPr>
        <w:t xml:space="preserve">-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Baltic Pitching Forum - </w:t>
      </w:r>
      <w:r w:rsidRPr="00F66A51">
        <w:rPr>
          <w:rStyle w:val="Aucun"/>
          <w:rFonts w:asciiTheme="majorHAnsi" w:hAnsiTheme="majorHAnsi"/>
          <w:b/>
          <w:bCs/>
          <w:i/>
          <w:iCs/>
          <w:color w:val="0070C0"/>
          <w:sz w:val="20"/>
          <w:szCs w:val="20"/>
          <w:lang w:val="en-GB"/>
        </w:rPr>
        <w:t>(winner Best Project)</w:t>
      </w:r>
    </w:p>
    <w:p w14:paraId="51EF8C40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  <w:lang w:val="es-ES_tradnl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s-ES_tradnl"/>
        </w:rPr>
        <w:t xml:space="preserve">BELGIUM - </w:t>
      </w:r>
      <w:r w:rsidRPr="00F66A51">
        <w:rPr>
          <w:rFonts w:asciiTheme="majorHAnsi" w:hAnsiTheme="majorHAnsi"/>
          <w:b/>
          <w:bCs/>
          <w:color w:val="0070C0"/>
          <w:sz w:val="18"/>
          <w:szCs w:val="18"/>
        </w:rPr>
        <w:t xml:space="preserve">Wallonie correspondant: </w:t>
      </w:r>
      <w:r w:rsidRPr="00F66A51">
        <w:rPr>
          <w:rFonts w:asciiTheme="majorHAnsi" w:hAnsiTheme="majorHAnsi"/>
          <w:color w:val="0070C0"/>
          <w:sz w:val="18"/>
          <w:szCs w:val="18"/>
        </w:rPr>
        <w:t xml:space="preserve">Wallonie Bruxelles Images, Geneviève </w:t>
      </w:r>
      <w:proofErr w:type="spellStart"/>
      <w:r w:rsidRPr="00F66A51">
        <w:rPr>
          <w:rFonts w:asciiTheme="majorHAnsi" w:hAnsiTheme="majorHAnsi"/>
          <w:color w:val="0070C0"/>
          <w:sz w:val="18"/>
          <w:szCs w:val="18"/>
        </w:rPr>
        <w:t>Kinet</w:t>
      </w:r>
      <w:proofErr w:type="spellEnd"/>
      <w:r w:rsidRPr="00F66A51">
        <w:rPr>
          <w:rFonts w:asciiTheme="majorHAnsi" w:hAnsiTheme="majorHAnsi"/>
          <w:b/>
          <w:bCs/>
          <w:color w:val="0070C0"/>
          <w:sz w:val="18"/>
          <w:szCs w:val="18"/>
        </w:rPr>
        <w:t xml:space="preserve"> </w:t>
      </w:r>
      <w:r w:rsidRPr="00F66A51">
        <w:rPr>
          <w:rStyle w:val="Lienhypertexte"/>
          <w:rFonts w:asciiTheme="majorHAnsi" w:hAnsiTheme="majorHAnsi"/>
          <w:color w:val="0070C0"/>
          <w:sz w:val="18"/>
          <w:szCs w:val="18"/>
        </w:rPr>
        <w:t>genevieve.kinet@wbimages.be</w:t>
      </w:r>
    </w:p>
    <w:p w14:paraId="6DE4539B" w14:textId="77777777" w:rsidR="00E044A0" w:rsidRPr="00F66A51" w:rsidRDefault="00E044A0" w:rsidP="00E044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asciiTheme="majorHAnsi" w:hAnsiTheme="majorHAnsi"/>
          <w:color w:val="0070C0"/>
          <w:sz w:val="18"/>
          <w:szCs w:val="18"/>
          <w:lang w:val="fr-FR"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18"/>
          <w:szCs w:val="18"/>
          <w:lang w:val="fr-FR" w:eastAsia="fr-FR"/>
        </w:rPr>
        <w:t xml:space="preserve">        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18"/>
          <w:szCs w:val="18"/>
          <w:lang w:val="fr-FR" w:eastAsia="fr-FR"/>
        </w:rPr>
        <w:t>Flanders</w:t>
      </w:r>
      <w:proofErr w:type="spellEnd"/>
      <w:r w:rsidRPr="00F66A51">
        <w:rPr>
          <w:rFonts w:asciiTheme="majorHAnsi" w:eastAsia="Helvetica Neue" w:hAnsiTheme="majorHAnsi" w:cs="Helvetica Neue"/>
          <w:b/>
          <w:bCs/>
          <w:color w:val="0070C0"/>
          <w:sz w:val="18"/>
          <w:szCs w:val="18"/>
          <w:lang w:val="fr-FR" w:eastAsia="fr-FR"/>
        </w:rPr>
        <w:t xml:space="preserve"> correspondant:</w:t>
      </w:r>
      <w:r w:rsidRPr="00F66A51">
        <w:rPr>
          <w:rFonts w:asciiTheme="majorHAnsi" w:hAnsiTheme="majorHAnsi"/>
          <w:color w:val="0070C0"/>
          <w:sz w:val="18"/>
          <w:szCs w:val="18"/>
          <w:lang w:val="fr-FR" w:eastAsia="fr-FR"/>
        </w:rPr>
        <w:t xml:space="preserve"> </w:t>
      </w:r>
      <w:r w:rsidRPr="00F66A51">
        <w:rPr>
          <w:rFonts w:asciiTheme="majorHAnsi" w:eastAsia="Helvetica Neue" w:hAnsiTheme="majorHAnsi" w:cs="Helvetica Neue"/>
          <w:color w:val="0070C0"/>
          <w:sz w:val="18"/>
          <w:szCs w:val="18"/>
          <w:lang w:val="fr-FR" w:eastAsia="fr-FR"/>
        </w:rPr>
        <w:t xml:space="preserve">Leuven ISFF, Vincent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z w:val="18"/>
          <w:szCs w:val="18"/>
          <w:lang w:val="fr-FR" w:eastAsia="fr-FR"/>
        </w:rPr>
        <w:t>Langouche</w:t>
      </w:r>
      <w:proofErr w:type="spellEnd"/>
      <w:r w:rsidRPr="00F66A51">
        <w:rPr>
          <w:rFonts w:asciiTheme="majorHAnsi" w:hAnsiTheme="majorHAnsi"/>
          <w:color w:val="0070C0"/>
          <w:sz w:val="18"/>
          <w:szCs w:val="18"/>
          <w:lang w:val="fr-FR" w:eastAsia="fr-FR"/>
        </w:rPr>
        <w:t xml:space="preserve"> </w:t>
      </w:r>
      <w:r w:rsidRPr="00F66A51">
        <w:rPr>
          <w:rStyle w:val="Lienhypertexte"/>
          <w:rFonts w:asciiTheme="majorHAnsi" w:eastAsia="Helvetica Neue" w:hAnsiTheme="majorHAnsi" w:cs="Helvetica Neue"/>
          <w:color w:val="0070C0"/>
          <w:sz w:val="18"/>
          <w:szCs w:val="18"/>
          <w:lang w:val="fr-FR"/>
        </w:rPr>
        <w:t>info@kortfilmfestival.be</w:t>
      </w:r>
    </w:p>
    <w:p w14:paraId="6B686029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Arial" w:hAnsiTheme="majorHAnsi" w:cs="Arial"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BULGARIA</w:t>
      </w:r>
      <w:r w:rsidRPr="00F66A51">
        <w:rPr>
          <w:rFonts w:asciiTheme="majorHAnsi" w:eastAsia="Arial" w:hAnsiTheme="majorHAnsi" w:cs="Arial"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F66A51">
        <w:rPr>
          <w:rFonts w:asciiTheme="majorHAnsi" w:eastAsia="Arial" w:hAnsiTheme="majorHAnsi" w:cs="Arial"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Creative Europe Desk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Kamen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Balkanski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 </w:t>
      </w:r>
      <w:hyperlink r:id="rId19" w:history="1">
        <w:r w:rsidRPr="00F66A51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info@mediadesk.bg</w:t>
        </w:r>
      </w:hyperlink>
    </w:p>
    <w:p w14:paraId="1E3DF2AB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CROATIA -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Creative Europe Desk Croatia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Martina Petrovic </w:t>
      </w:r>
      <w:hyperlink r:id="rId20" w:history="1">
        <w:r w:rsidRPr="00F66A51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martina.petrovic@mediadesk.hr</w:t>
        </w:r>
      </w:hyperlink>
    </w:p>
    <w:p w14:paraId="499341A5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CYPRUS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Int’l Short Film Festival of Cyprus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Alexia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Roider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,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Ioakim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Mylonas</w:t>
      </w:r>
      <w:proofErr w:type="spellEnd"/>
      <w:r w:rsidRPr="00F66A51">
        <w:rPr>
          <w:rFonts w:asciiTheme="majorHAnsi" w:eastAsia="Helvetica" w:hAnsiTheme="majorHAnsi" w:cs="Helvetica"/>
          <w:color w:val="0070C0"/>
          <w:sz w:val="20"/>
          <w:szCs w:val="20"/>
          <w:lang w:val="en-GB"/>
        </w:rPr>
        <w:t xml:space="preserve"> </w:t>
      </w:r>
      <w:hyperlink r:id="rId21" w:history="1">
        <w:r w:rsidRPr="00F66A51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info@isffc.com.cy</w:t>
        </w:r>
      </w:hyperlink>
    </w:p>
    <w:p w14:paraId="314A2146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CZECH REPUBLIC - Czech Film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Center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hAnsiTheme="majorHAnsi" w:cs="Calibri"/>
          <w:color w:val="0070C0"/>
          <w:sz w:val="20"/>
          <w:szCs w:val="20"/>
          <w:lang w:val="en-GB"/>
        </w:rPr>
        <w:t>Vitezslav</w:t>
      </w:r>
      <w:proofErr w:type="spellEnd"/>
      <w:r w:rsidRPr="00F66A51">
        <w:rPr>
          <w:rFonts w:asciiTheme="majorHAnsi" w:hAnsiTheme="majorHAnsi" w:cs="Calibri"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hAnsiTheme="majorHAnsi" w:cs="Calibri"/>
          <w:color w:val="0070C0"/>
          <w:sz w:val="20"/>
          <w:szCs w:val="20"/>
          <w:lang w:val="en-GB"/>
        </w:rPr>
        <w:t>Chovanec</w:t>
      </w:r>
      <w:proofErr w:type="spellEnd"/>
      <w:r w:rsidRPr="00F66A51">
        <w:rPr>
          <w:rFonts w:asciiTheme="majorHAnsi" w:hAnsiTheme="majorHAnsi" w:cs="Calibri"/>
          <w:color w:val="0070C0"/>
          <w:sz w:val="20"/>
          <w:szCs w:val="20"/>
          <w:lang w:val="en-GB"/>
        </w:rPr>
        <w:t xml:space="preserve"> vitezslav@filmcenter.cz</w:t>
      </w:r>
    </w:p>
    <w:p w14:paraId="03EB351A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Arial" w:hAnsiTheme="majorHAnsi" w:cs="Arial"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DENMARK - </w:t>
      </w:r>
      <w:r w:rsidRPr="00F66A51">
        <w:rPr>
          <w:rFonts w:asciiTheme="majorHAnsi" w:hAnsiTheme="majorHAnsi"/>
          <w:b/>
          <w:bCs/>
          <w:color w:val="0070C0"/>
          <w:spacing w:val="-6"/>
          <w:sz w:val="20"/>
          <w:szCs w:val="20"/>
          <w:lang w:val="en-GB"/>
        </w:rPr>
        <w:t>Odense Film Festival</w:t>
      </w:r>
      <w:r w:rsidRPr="00F66A51">
        <w:rPr>
          <w:rFonts w:asciiTheme="majorHAnsi" w:eastAsia="Helvetica" w:hAnsiTheme="majorHAnsi" w:cs="Helvetica"/>
          <w:b/>
          <w:bCs/>
          <w:color w:val="0070C0"/>
          <w:spacing w:val="-6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b/>
          <w:bCs/>
          <w:i/>
          <w:iCs/>
          <w:color w:val="0070C0"/>
          <w:spacing w:val="-6"/>
          <w:sz w:val="20"/>
          <w:szCs w:val="20"/>
          <w:lang w:val="en-GB"/>
        </w:rPr>
        <w:t xml:space="preserve">- </w:t>
      </w:r>
      <w:r w:rsidRPr="00F66A51">
        <w:rPr>
          <w:rFonts w:asciiTheme="majorHAnsi" w:hAnsiTheme="majorHAnsi"/>
          <w:bCs/>
          <w:i/>
          <w:iCs/>
          <w:color w:val="0070C0"/>
          <w:spacing w:val="-6"/>
          <w:sz w:val="20"/>
          <w:szCs w:val="20"/>
          <w:lang w:val="en-GB"/>
        </w:rPr>
        <w:t>winner Pitch Me Baby becomes finalist project if eligible</w:t>
      </w:r>
    </w:p>
    <w:p w14:paraId="7160E289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iCs/>
          <w:color w:val="0070C0"/>
          <w:sz w:val="20"/>
          <w:szCs w:val="20"/>
          <w:u w:val="single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FINLAND - Tampere Short Film Festival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Riina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Mikkonen</w:t>
      </w:r>
      <w:proofErr w:type="spellEnd"/>
      <w:r w:rsidRPr="00F66A51">
        <w:rPr>
          <w:rStyle w:val="Lienhypertexte"/>
          <w:rFonts w:asciiTheme="majorHAnsi" w:hAnsiTheme="majorHAnsi"/>
          <w:color w:val="0070C0"/>
          <w:u w:val="none"/>
          <w:lang w:val="en-US"/>
        </w:rPr>
        <w:t xml:space="preserve"> </w:t>
      </w:r>
      <w:hyperlink r:id="rId22" w:history="1">
        <w:r w:rsidRPr="00F66A51">
          <w:rPr>
            <w:rStyle w:val="Lienhypertexte"/>
            <w:rFonts w:asciiTheme="majorHAnsi" w:hAnsiTheme="majorHAnsi"/>
            <w:color w:val="0070C0"/>
            <w:sz w:val="20"/>
            <w:szCs w:val="20"/>
            <w:lang w:val="en-US"/>
          </w:rPr>
          <w:t>riina.mikkonen@tamperefilmfestival.fi</w:t>
        </w:r>
      </w:hyperlink>
    </w:p>
    <w:p w14:paraId="2CDF9589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hypertexte"/>
          <w:rFonts w:asciiTheme="majorHAnsi" w:hAnsiTheme="majorHAnsi"/>
          <w:color w:val="0070C0"/>
          <w:sz w:val="20"/>
          <w:szCs w:val="20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 xml:space="preserve">FRANCE - Sauve Qui Peut le Court Métrage </w:t>
      </w:r>
      <w:r w:rsidRPr="00F66A51">
        <w:rPr>
          <w:rFonts w:asciiTheme="majorHAnsi" w:hAnsiTheme="majorHAnsi"/>
          <w:color w:val="0070C0"/>
          <w:sz w:val="20"/>
          <w:szCs w:val="20"/>
        </w:rPr>
        <w:t xml:space="preserve">Laurent Crouzeix </w:t>
      </w:r>
      <w:hyperlink r:id="rId23" w:history="1">
        <w:r w:rsidRPr="00F66A51">
          <w:rPr>
            <w:rStyle w:val="Lienhypertexte"/>
            <w:rFonts w:asciiTheme="majorHAnsi" w:hAnsiTheme="majorHAnsi"/>
            <w:color w:val="0070C0"/>
            <w:sz w:val="20"/>
            <w:szCs w:val="20"/>
          </w:rPr>
          <w:t>l.crouzeix@clermont-filmfest.com</w:t>
        </w:r>
      </w:hyperlink>
    </w:p>
    <w:p w14:paraId="187874AD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GERMANY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- </w:t>
      </w:r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AG </w:t>
      </w:r>
      <w:proofErr w:type="spellStart"/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>Kurzfilm</w:t>
      </w:r>
      <w:proofErr w:type="spellEnd"/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>e.V</w:t>
      </w:r>
      <w:proofErr w:type="spellEnd"/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. German Short Film Association </w:t>
      </w:r>
      <w:r w:rsidRPr="00F66A51">
        <w:rPr>
          <w:rFonts w:asciiTheme="majorHAnsi" w:hAnsiTheme="majorHAnsi"/>
          <w:color w:val="0070C0"/>
          <w:spacing w:val="-3"/>
          <w:sz w:val="20"/>
          <w:szCs w:val="20"/>
          <w:lang w:val="en-GB"/>
        </w:rPr>
        <w:t xml:space="preserve">Franziska </w:t>
      </w:r>
      <w:proofErr w:type="spellStart"/>
      <w:r w:rsidRPr="00F66A51">
        <w:rPr>
          <w:rFonts w:asciiTheme="majorHAnsi" w:hAnsiTheme="majorHAnsi"/>
          <w:color w:val="0070C0"/>
          <w:spacing w:val="-3"/>
          <w:sz w:val="20"/>
          <w:szCs w:val="20"/>
          <w:lang w:val="en-GB"/>
        </w:rPr>
        <w:t>Kache</w:t>
      </w:r>
      <w:proofErr w:type="spellEnd"/>
      <w:r w:rsidRPr="00F66A51">
        <w:rPr>
          <w:rFonts w:asciiTheme="majorHAnsi" w:hAnsiTheme="majorHAnsi"/>
          <w:b/>
          <w:bCs/>
          <w:color w:val="0070C0"/>
          <w:spacing w:val="-3"/>
          <w:sz w:val="20"/>
          <w:szCs w:val="20"/>
          <w:lang w:val="en-GB"/>
        </w:rPr>
        <w:t xml:space="preserve"> </w:t>
      </w:r>
      <w:hyperlink r:id="rId24" w:history="1">
        <w:r w:rsidRPr="00F66A51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kache@ag-kurzfilm.de</w:t>
        </w:r>
      </w:hyperlink>
    </w:p>
    <w:p w14:paraId="6020C466" w14:textId="77777777" w:rsidR="00E044A0" w:rsidRPr="00F66A51" w:rsidRDefault="00E044A0" w:rsidP="00E044A0">
      <w:pPr>
        <w:rPr>
          <w:rFonts w:asciiTheme="majorHAnsi" w:eastAsia="Times New Roman" w:hAnsiTheme="majorHAnsi"/>
          <w:color w:val="0070C0"/>
          <w:u w:val="single"/>
          <w:bdr w:val="none" w:sz="0" w:space="0" w:color="auto"/>
          <w:lang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GREECE - Greek Film Centre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>Y. Angelopoulos</w:t>
      </w:r>
      <w:r w:rsidRPr="00F66A51">
        <w:rPr>
          <w:rStyle w:val="Lienhypertexte"/>
          <w:rFonts w:asciiTheme="majorHAnsi" w:hAnsiTheme="majorHAnsi"/>
          <w:color w:val="0070C0"/>
          <w:lang w:val="en-GB"/>
        </w:rPr>
        <w:t xml:space="preserve"> </w:t>
      </w:r>
      <w:hyperlink r:id="rId25" w:history="1">
        <w:r w:rsidRPr="00F66A51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y.angelopoulos@gfc.gr</w:t>
        </w:r>
      </w:hyperlink>
      <w:r w:rsidRPr="00F66A51">
        <w:rPr>
          <w:rStyle w:val="Lienhypertexte"/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 xml:space="preserve"> </w:t>
      </w:r>
      <w:r w:rsidRPr="00F66A51">
        <w:rPr>
          <w:rStyle w:val="Lienhypertexte"/>
          <w:rFonts w:asciiTheme="majorHAnsi" w:hAnsiTheme="majorHAnsi"/>
          <w:color w:val="0070C0"/>
          <w:lang w:val="en-GB"/>
        </w:rPr>
        <w:t xml:space="preserve">/ </w:t>
      </w:r>
      <w:r w:rsidRPr="00F66A51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 xml:space="preserve">L.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>Sakaloglou</w:t>
      </w:r>
      <w:proofErr w:type="spellEnd"/>
      <w:r w:rsidRPr="00F66A51">
        <w:rPr>
          <w:rFonts w:asciiTheme="majorHAnsi" w:hAnsiTheme="majorHAnsi"/>
          <w:color w:val="0070C0"/>
          <w:spacing w:val="-3"/>
          <w:lang w:val="en-GB"/>
        </w:rPr>
        <w:t xml:space="preserve"> </w:t>
      </w:r>
      <w:hyperlink r:id="rId26" w:history="1">
        <w:r w:rsidRPr="00F66A51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production@gfc.gr</w:t>
        </w:r>
      </w:hyperlink>
    </w:p>
    <w:p w14:paraId="641B55B1" w14:textId="77777777" w:rsidR="00E044A0" w:rsidRPr="00F66A51" w:rsidRDefault="00E044A0" w:rsidP="00E044A0">
      <w:pPr>
        <w:rPr>
          <w:rFonts w:asciiTheme="majorHAnsi" w:eastAsia="Times New Roman" w:hAnsiTheme="majorHAnsi" w:cs="Calibri"/>
          <w:color w:val="0070C0"/>
          <w:bdr w:val="none" w:sz="0" w:space="0" w:color="auto"/>
          <w:lang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HUNGARY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F66A51">
        <w:rPr>
          <w:rFonts w:asciiTheme="majorHAnsi" w:hAnsiTheme="majorHAnsi"/>
          <w:i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Daazo</w:t>
      </w:r>
      <w:proofErr w:type="spellEnd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/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Friss</w:t>
      </w:r>
      <w:proofErr w:type="spellEnd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Hús</w:t>
      </w:r>
      <w:proofErr w:type="spellEnd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Budapest ISFF</w:t>
      </w:r>
      <w:r w:rsidRPr="00F66A51">
        <w:rPr>
          <w:rFonts w:asciiTheme="majorHAnsi" w:hAnsiTheme="majorHAnsi"/>
          <w:b/>
          <w:bCs/>
          <w:i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 xml:space="preserve">Daniel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pacing w:val="-3"/>
          <w:sz w:val="20"/>
          <w:szCs w:val="20"/>
          <w:lang w:val="en-GB" w:eastAsia="fr-FR"/>
        </w:rPr>
        <w:t>Deak</w:t>
      </w:r>
      <w:proofErr w:type="spellEnd"/>
      <w:r w:rsidRPr="00F66A51">
        <w:rPr>
          <w:rFonts w:asciiTheme="majorHAnsi" w:eastAsia="Times New Roman" w:hAnsiTheme="majorHAnsi" w:cs="Calibri"/>
          <w:color w:val="0070C0"/>
          <w:bdr w:val="none" w:sz="0" w:space="0" w:color="auto"/>
          <w:lang w:eastAsia="fr-FR"/>
        </w:rPr>
        <w:t xml:space="preserve"> </w:t>
      </w:r>
      <w:r w:rsidRPr="00F66A51">
        <w:rPr>
          <w:rStyle w:val="Lienhypertexte"/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deak.daniel@gmail.com</w:t>
      </w:r>
    </w:p>
    <w:p w14:paraId="07B362F0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ICELAND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The Icelandic Film Centre </w:t>
      </w:r>
      <w:r w:rsidRPr="00F66A51">
        <w:rPr>
          <w:rFonts w:asciiTheme="majorHAnsi" w:eastAsia="Helvetica" w:hAnsiTheme="majorHAnsi" w:cs="Helvetica"/>
          <w:bCs/>
          <w:color w:val="0070C0"/>
          <w:sz w:val="20"/>
          <w:szCs w:val="20"/>
          <w:lang w:val="en-GB"/>
        </w:rPr>
        <w:t xml:space="preserve">Christof </w:t>
      </w:r>
      <w:proofErr w:type="spellStart"/>
      <w:r w:rsidRPr="00F66A51">
        <w:rPr>
          <w:rFonts w:asciiTheme="majorHAnsi" w:eastAsia="Helvetica" w:hAnsiTheme="majorHAnsi" w:cs="Helvetica"/>
          <w:bCs/>
          <w:color w:val="0070C0"/>
          <w:sz w:val="20"/>
          <w:szCs w:val="20"/>
          <w:lang w:val="en-GB"/>
        </w:rPr>
        <w:t>Wehmeier</w:t>
      </w:r>
      <w:proofErr w:type="spellEnd"/>
      <w:r w:rsidRPr="00F66A51">
        <w:rPr>
          <w:rFonts w:asciiTheme="majorHAnsi" w:eastAsia="Helvetica" w:hAnsiTheme="majorHAnsi" w:cs="Helvetica"/>
          <w:bCs/>
          <w:color w:val="0070C0"/>
          <w:sz w:val="20"/>
          <w:szCs w:val="20"/>
          <w:lang w:val="en-GB"/>
        </w:rPr>
        <w:t> </w:t>
      </w:r>
      <w:hyperlink r:id="rId27" w:history="1">
        <w:r w:rsidRPr="00F66A51">
          <w:rPr>
            <w:rStyle w:val="Lienhypertexte"/>
            <w:rFonts w:asciiTheme="majorHAnsi" w:eastAsia="Helvetica" w:hAnsiTheme="majorHAnsi" w:cs="Helvetica"/>
            <w:bCs/>
            <w:color w:val="0070C0"/>
            <w:sz w:val="20"/>
            <w:szCs w:val="20"/>
            <w:lang w:val="en-GB"/>
          </w:rPr>
          <w:t>christof@icelandicfilmcentre.is</w:t>
        </w:r>
      </w:hyperlink>
    </w:p>
    <w:p w14:paraId="07E7396E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b/>
          <w:bCs/>
          <w:color w:val="0070C0"/>
          <w:sz w:val="20"/>
          <w:szCs w:val="20"/>
          <w:u w:val="none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IRELAND -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IndieCork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Film Festival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Una Feely </w:t>
      </w:r>
      <w:hyperlink r:id="rId28" w:history="1">
        <w:r w:rsidRPr="00F66A51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una@indiecork.com</w:t>
        </w:r>
      </w:hyperlink>
    </w:p>
    <w:p w14:paraId="4C92D2D4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color w:val="0070C0"/>
          <w:sz w:val="20"/>
          <w:szCs w:val="20"/>
          <w:lang w:val="en-US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ITALY 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  <w:t xml:space="preserve">-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Centro Nazionale del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>Cortometraggio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 </w:t>
      </w:r>
      <w:r w:rsidRPr="00F66A51">
        <w:rPr>
          <w:rFonts w:asciiTheme="majorHAnsi" w:hAnsiTheme="majorHAnsi"/>
          <w:color w:val="0070C0"/>
          <w:sz w:val="20"/>
          <w:szCs w:val="20"/>
          <w:lang w:val="it-IT"/>
        </w:rPr>
        <w:t>Giulia 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it-IT"/>
        </w:rPr>
        <w:t>Delsanto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it-IT"/>
        </w:rPr>
        <w:t> </w:t>
      </w:r>
      <w:hyperlink r:id="rId29" w:tgtFrame="_blank" w:history="1">
        <w:r w:rsidRPr="00F66A51">
          <w:rPr>
            <w:rFonts w:asciiTheme="majorHAnsi" w:hAnsiTheme="majorHAnsi"/>
            <w:color w:val="0070C0"/>
            <w:sz w:val="20"/>
            <w:szCs w:val="20"/>
            <w:u w:val="single"/>
            <w:lang w:val="it-IT"/>
          </w:rPr>
          <w:t>promozione@centrodelcorto.it</w:t>
        </w:r>
      </w:hyperlink>
      <w:r w:rsidRPr="00F66A51">
        <w:rPr>
          <w:rFonts w:asciiTheme="majorHAnsi" w:hAnsiTheme="majorHAnsi"/>
          <w:color w:val="0070C0"/>
          <w:sz w:val="20"/>
          <w:szCs w:val="20"/>
          <w:u w:val="single"/>
          <w:lang w:val="it-IT"/>
        </w:rPr>
        <w:t> </w:t>
      </w:r>
    </w:p>
    <w:p w14:paraId="37AEECC0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>LUXEMBOURG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US"/>
        </w:rPr>
        <w:t xml:space="preserve"> -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Film Fund Luxembourg </w:t>
      </w:r>
      <w:r w:rsidRPr="00F66A51">
        <w:rPr>
          <w:rFonts w:asciiTheme="majorHAnsi" w:hAnsiTheme="majorHAnsi"/>
          <w:color w:val="0070C0"/>
          <w:spacing w:val="-7"/>
          <w:sz w:val="20"/>
          <w:szCs w:val="20"/>
          <w:lang w:val="en-US"/>
        </w:rPr>
        <w:t>Carole Kremer </w:t>
      </w:r>
      <w:hyperlink r:id="rId30" w:history="1">
        <w:r w:rsidRPr="00F66A51">
          <w:rPr>
            <w:rStyle w:val="Lien"/>
            <w:rFonts w:asciiTheme="majorHAnsi" w:hAnsiTheme="majorHAnsi"/>
            <w:color w:val="0070C0"/>
            <w:spacing w:val="-7"/>
            <w:sz w:val="20"/>
            <w:szCs w:val="20"/>
            <w:lang w:val="en-US"/>
          </w:rPr>
          <w:t>carole.kremer@creative-europe.etat.lu</w:t>
        </w:r>
      </w:hyperlink>
    </w:p>
    <w:p w14:paraId="4CBD6481" w14:textId="4FDB5C86" w:rsidR="00E044A0" w:rsidRPr="00A64DB4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color w:val="0070C0"/>
          <w:spacing w:val="-7"/>
          <w:sz w:val="20"/>
          <w:szCs w:val="20"/>
          <w:lang w:val="en-US"/>
        </w:rPr>
      </w:pPr>
      <w:r w:rsidRPr="00A64DB4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 xml:space="preserve">MALTA – </w:t>
      </w:r>
      <w:r w:rsidR="00A64DB4" w:rsidRPr="00A64DB4">
        <w:rPr>
          <w:rFonts w:asciiTheme="majorHAnsi" w:hAnsiTheme="majorHAnsi"/>
          <w:color w:val="0070C0"/>
          <w:spacing w:val="-7"/>
          <w:sz w:val="20"/>
          <w:szCs w:val="20"/>
          <w:lang w:val="en-US"/>
        </w:rPr>
        <w:t>please send directly your application to</w:t>
      </w:r>
      <w:r w:rsidRPr="00A64DB4">
        <w:rPr>
          <w:rFonts w:asciiTheme="majorHAnsi" w:hAnsiTheme="majorHAnsi"/>
          <w:color w:val="0070C0"/>
          <w:spacing w:val="-7"/>
          <w:sz w:val="20"/>
          <w:szCs w:val="20"/>
          <w:lang w:val="en-US"/>
        </w:rPr>
        <w:t xml:space="preserve"> </w:t>
      </w:r>
      <w:hyperlink r:id="rId31" w:history="1">
        <w:r w:rsidRPr="00A64DB4">
          <w:rPr>
            <w:rStyle w:val="Lienhypertexte"/>
            <w:rFonts w:asciiTheme="majorHAnsi" w:hAnsiTheme="majorHAnsi"/>
            <w:color w:val="0070C0"/>
            <w:spacing w:val="-7"/>
            <w:sz w:val="20"/>
            <w:szCs w:val="20"/>
            <w:lang w:val="en-US"/>
          </w:rPr>
          <w:t>euroconnection@clermont-filmfest.org</w:t>
        </w:r>
      </w:hyperlink>
    </w:p>
    <w:p w14:paraId="18C59224" w14:textId="77777777" w:rsidR="00E044A0" w:rsidRPr="00F66A51" w:rsidRDefault="00E044A0" w:rsidP="00E044A0">
      <w:pPr>
        <w:rPr>
          <w:rFonts w:asciiTheme="majorHAnsi" w:eastAsia="Times New Roman" w:hAnsiTheme="majorHAnsi" w:cs="Calibri"/>
          <w:b/>
          <w:bCs/>
          <w:color w:val="0070C0"/>
          <w:bdr w:val="none" w:sz="0" w:space="0" w:color="auto"/>
          <w:lang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eastAsia="fr-FR"/>
        </w:rPr>
        <w:t xml:space="preserve">MOLDOVA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-</w:t>
      </w:r>
      <w:r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eastAsia="fr-FR"/>
        </w:rPr>
        <w:t xml:space="preserve">CNC Moldova </w:t>
      </w:r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eastAsia="fr-FR"/>
        </w:rPr>
        <w:t xml:space="preserve">Ana Maria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eastAsia="fr-FR"/>
        </w:rPr>
        <w:t>Dumbrăveanu</w:t>
      </w:r>
      <w:proofErr w:type="spellEnd"/>
      <w:r w:rsidRPr="00F66A51">
        <w:rPr>
          <w:rFonts w:asciiTheme="majorHAnsi" w:eastAsia="Times New Roman" w:hAnsiTheme="majorHAnsi" w:cs="Calibri"/>
          <w:b/>
          <w:bCs/>
          <w:color w:val="0070C0"/>
          <w:bdr w:val="none" w:sz="0" w:space="0" w:color="auto"/>
          <w:lang w:eastAsia="fr-FR"/>
        </w:rPr>
        <w:t xml:space="preserve"> </w:t>
      </w:r>
      <w:hyperlink r:id="rId32" w:history="1">
        <w:r w:rsidRPr="00F66A51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eastAsia="fr-FR"/>
          </w:rPr>
          <w:t>promediafilm02@gmail.com</w:t>
        </w:r>
      </w:hyperlink>
    </w:p>
    <w:p w14:paraId="6E842A6B" w14:textId="77777777" w:rsidR="00E044A0" w:rsidRPr="00F66A51" w:rsidRDefault="00E044A0" w:rsidP="00E044A0">
      <w:pPr>
        <w:rPr>
          <w:rStyle w:val="Lienhypertexte"/>
          <w:rFonts w:asciiTheme="majorHAnsi" w:eastAsia="Times New Roman" w:hAnsiTheme="majorHAnsi"/>
          <w:color w:val="0070C0"/>
          <w:u w:val="none"/>
          <w:bdr w:val="none" w:sz="0" w:space="0" w:color="auto"/>
          <w:lang w:eastAsia="fr-FR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NETHERLANDS &amp; Flemish Community - Go Short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pacing w:val="-7"/>
          <w:sz w:val="20"/>
          <w:szCs w:val="20"/>
          <w:lang w:eastAsia="fr-FR"/>
        </w:rPr>
        <w:t>Sanne</w:t>
      </w:r>
      <w:proofErr w:type="spellEnd"/>
      <w:r w:rsidRPr="00F66A51">
        <w:rPr>
          <w:rFonts w:asciiTheme="majorHAnsi" w:eastAsia="Helvetica Neue" w:hAnsiTheme="majorHAnsi" w:cs="Helvetica Neue"/>
          <w:color w:val="0070C0"/>
          <w:spacing w:val="-7"/>
          <w:sz w:val="20"/>
          <w:szCs w:val="20"/>
          <w:lang w:eastAsia="fr-FR"/>
        </w:rPr>
        <w:t xml:space="preserve"> Huizenga</w:t>
      </w:r>
      <w:r w:rsidRPr="00F66A51">
        <w:rPr>
          <w:rFonts w:asciiTheme="majorHAnsi" w:eastAsia="Times New Roman" w:hAnsiTheme="majorHAnsi"/>
          <w:color w:val="0070C0"/>
          <w:bdr w:val="none" w:sz="0" w:space="0" w:color="auto"/>
          <w:lang w:eastAsia="fr-FR"/>
        </w:rPr>
        <w:t xml:space="preserve"> </w:t>
      </w:r>
      <w:r w:rsidRPr="00F66A51">
        <w:rPr>
          <w:rStyle w:val="Lienhypertexte"/>
          <w:rFonts w:asciiTheme="majorHAnsi" w:eastAsia="Helvetica Neue" w:hAnsiTheme="majorHAnsi" w:cs="Helvetica Neue"/>
          <w:color w:val="0070C0"/>
          <w:sz w:val="20"/>
          <w:szCs w:val="20"/>
          <w:lang w:eastAsia="fr-FR"/>
        </w:rPr>
        <w:t>Jip@goshort.nl</w:t>
      </w:r>
      <w:r w:rsidRPr="00F66A51">
        <w:rPr>
          <w:rStyle w:val="Lienhypertexte"/>
          <w:rFonts w:asciiTheme="majorHAnsi" w:eastAsia="Helvetica Neue" w:hAnsiTheme="majorHAnsi" w:cs="Helvetica Neue"/>
          <w:color w:val="0070C0"/>
          <w:sz w:val="20"/>
          <w:szCs w:val="20"/>
          <w:u w:val="none"/>
          <w:lang w:eastAsia="fr-FR"/>
        </w:rPr>
        <w:t xml:space="preserve"> / </w:t>
      </w:r>
      <w:r w:rsidRPr="00F66A51">
        <w:rPr>
          <w:rStyle w:val="Lienhypertexte"/>
          <w:rFonts w:asciiTheme="majorHAnsi" w:eastAsia="Helvetica Neue" w:hAnsiTheme="majorHAnsi" w:cs="Helvetica Neue"/>
          <w:color w:val="0070C0"/>
          <w:sz w:val="20"/>
          <w:szCs w:val="20"/>
          <w:lang w:eastAsia="fr-FR"/>
        </w:rPr>
        <w:t>Program@goshort.nl</w:t>
      </w:r>
    </w:p>
    <w:p w14:paraId="5F5C45AD" w14:textId="77777777" w:rsidR="00E044A0" w:rsidRPr="00F66A51" w:rsidRDefault="00E044A0" w:rsidP="00E044A0">
      <w:pPr>
        <w:rPr>
          <w:rFonts w:asciiTheme="majorHAnsi" w:eastAsia="Helvetica Neue" w:hAnsiTheme="majorHAnsi" w:cs="Helvetica Neue"/>
          <w:color w:val="0070C0"/>
          <w:sz w:val="20"/>
          <w:szCs w:val="20"/>
          <w:u w:val="single"/>
          <w:lang w:eastAsia="fr-FR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NORTH MACEDONIA – Creative Europe Desk MEDIA MK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Ivana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Mirchevska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u w:val="single"/>
          <w:lang w:eastAsia="fr-FR"/>
        </w:rPr>
        <w:t>media@ced.mk</w:t>
      </w:r>
    </w:p>
    <w:p w14:paraId="71E9F2F5" w14:textId="77777777" w:rsidR="00E044A0" w:rsidRPr="00F66A51" w:rsidRDefault="00E044A0" w:rsidP="00E044A0">
      <w:pPr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NORWAY - Norwegian Film Institute </w:t>
      </w:r>
      <w:r w:rsidRPr="00F66A51">
        <w:rPr>
          <w:rFonts w:asciiTheme="majorHAnsi" w:hAnsiTheme="majorHAnsi"/>
          <w:bCs/>
          <w:color w:val="0070C0"/>
          <w:sz w:val="20"/>
          <w:szCs w:val="20"/>
          <w:lang w:val="en-GB"/>
        </w:rPr>
        <w:t xml:space="preserve">Toril Simonsen </w:t>
      </w:r>
      <w:hyperlink r:id="rId33" w:history="1">
        <w:r w:rsidRPr="00F66A51">
          <w:rPr>
            <w:rFonts w:asciiTheme="majorHAnsi" w:eastAsia="Helvetica Neue" w:hAnsiTheme="majorHAnsi" w:cs="Helvetica Neue"/>
            <w:color w:val="0070C0"/>
            <w:sz w:val="20"/>
            <w:szCs w:val="20"/>
            <w:u w:val="single"/>
            <w:lang w:eastAsia="fr-FR"/>
          </w:rPr>
          <w:t>Toril.Simonsen@nfi.no</w:t>
        </w:r>
      </w:hyperlink>
    </w:p>
    <w:p w14:paraId="371A9D89" w14:textId="77777777" w:rsidR="00E044A0" w:rsidRPr="00F66A51" w:rsidRDefault="00E044A0" w:rsidP="00E044A0">
      <w:pPr>
        <w:rPr>
          <w:rFonts w:asciiTheme="majorHAnsi" w:eastAsia="Times New Roman" w:hAnsiTheme="majorHAnsi"/>
          <w:color w:val="0070C0"/>
          <w:bdr w:val="none" w:sz="0" w:space="0" w:color="auto"/>
          <w:lang w:eastAsia="fr-FR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POLAND - Krakow Film Foundation </w:t>
      </w:r>
      <w:r w:rsidRPr="00F66A51">
        <w:rPr>
          <w:rFonts w:asciiTheme="majorHAnsi" w:hAnsiTheme="majorHAnsi"/>
          <w:bCs/>
          <w:color w:val="0070C0"/>
          <w:sz w:val="19"/>
          <w:szCs w:val="19"/>
          <w:lang w:val="en-GB"/>
        </w:rPr>
        <w:t xml:space="preserve">M. </w:t>
      </w:r>
      <w:proofErr w:type="spellStart"/>
      <w:r w:rsidRPr="00F66A51">
        <w:rPr>
          <w:rFonts w:asciiTheme="majorHAnsi" w:hAnsiTheme="majorHAnsi"/>
          <w:bCs/>
          <w:color w:val="0070C0"/>
          <w:sz w:val="19"/>
          <w:szCs w:val="19"/>
          <w:lang w:val="en-GB"/>
        </w:rPr>
        <w:t>Świątek</w:t>
      </w:r>
      <w:proofErr w:type="spellEnd"/>
      <w:r w:rsidRPr="00F66A51">
        <w:rPr>
          <w:rFonts w:asciiTheme="majorHAnsi" w:hAnsiTheme="majorHAnsi"/>
          <w:bCs/>
          <w:color w:val="0070C0"/>
          <w:sz w:val="19"/>
          <w:szCs w:val="19"/>
          <w:lang w:val="en-GB"/>
        </w:rPr>
        <w:t xml:space="preserve"> </w:t>
      </w:r>
      <w:hyperlink r:id="rId34" w:history="1">
        <w:r w:rsidRPr="00F66A51">
          <w:rPr>
            <w:rStyle w:val="Lienhypertexte"/>
            <w:rFonts w:asciiTheme="majorHAnsi" w:hAnsiTheme="majorHAnsi"/>
            <w:color w:val="0070C0"/>
            <w:sz w:val="19"/>
            <w:szCs w:val="19"/>
            <w:lang w:val="en-GB"/>
          </w:rPr>
          <w:t>marta.swiatek@kff.com.pl</w:t>
        </w:r>
      </w:hyperlink>
      <w:r w:rsidRPr="00F66A51">
        <w:rPr>
          <w:rStyle w:val="Lienhypertexte"/>
          <w:rFonts w:asciiTheme="majorHAnsi" w:hAnsiTheme="majorHAnsi"/>
          <w:color w:val="0070C0"/>
          <w:sz w:val="19"/>
          <w:szCs w:val="19"/>
          <w:lang w:val="en-GB"/>
        </w:rPr>
        <w:t xml:space="preserve"> </w:t>
      </w:r>
      <w:r w:rsidRPr="00F66A51">
        <w:rPr>
          <w:rFonts w:asciiTheme="majorHAnsi" w:hAnsiTheme="majorHAnsi"/>
          <w:color w:val="0070C0"/>
          <w:sz w:val="19"/>
          <w:szCs w:val="19"/>
          <w:lang w:val="en-GB"/>
        </w:rPr>
        <w:t xml:space="preserve">/ B. </w:t>
      </w:r>
      <w:proofErr w:type="spellStart"/>
      <w:r w:rsidRPr="00F66A51">
        <w:rPr>
          <w:rFonts w:asciiTheme="majorHAnsi" w:hAnsiTheme="majorHAnsi"/>
          <w:color w:val="0070C0"/>
          <w:sz w:val="19"/>
          <w:szCs w:val="19"/>
          <w:lang w:val="en-GB"/>
        </w:rPr>
        <w:t>Orlicz</w:t>
      </w:r>
      <w:proofErr w:type="spellEnd"/>
      <w:r w:rsidRPr="00F66A51">
        <w:rPr>
          <w:rFonts w:asciiTheme="majorHAnsi" w:hAnsiTheme="majorHAnsi"/>
          <w:color w:val="0070C0"/>
          <w:sz w:val="19"/>
          <w:szCs w:val="19"/>
          <w:lang w:val="en-GB"/>
        </w:rPr>
        <w:t xml:space="preserve"> </w:t>
      </w:r>
      <w:hyperlink r:id="rId35" w:history="1">
        <w:r w:rsidRPr="00F66A51">
          <w:rPr>
            <w:rStyle w:val="Lienhypertexte"/>
            <w:rFonts w:asciiTheme="majorHAnsi" w:hAnsiTheme="majorHAnsi"/>
            <w:color w:val="0070C0"/>
            <w:sz w:val="19"/>
            <w:szCs w:val="19"/>
            <w:lang w:val="en-GB"/>
          </w:rPr>
          <w:t>barbara.orlicz@kff.com.pl</w:t>
        </w:r>
      </w:hyperlink>
    </w:p>
    <w:p w14:paraId="131A666A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 xml:space="preserve">PORTUGAL - Festival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>Curtas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 xml:space="preserve"> Vila do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>Conde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 xml:space="preserve"> &amp; Festival </w:t>
      </w:r>
      <w:proofErr w:type="spellStart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>IndieLisboa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</w:rPr>
        <w:t xml:space="preserve"> </w:t>
      </w:r>
    </w:p>
    <w:p w14:paraId="76D7BB95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eastAsia="Helvetica" w:hAnsiTheme="majorHAnsi" w:cs="Helvetica"/>
          <w:b/>
          <w:bCs/>
          <w:color w:val="0070C0"/>
          <w:sz w:val="20"/>
          <w:szCs w:val="20"/>
        </w:rPr>
      </w:pPr>
      <w:r w:rsidRPr="00F66A51">
        <w:rPr>
          <w:rFonts w:asciiTheme="majorHAnsi" w:hAnsiTheme="majorHAnsi"/>
          <w:color w:val="0070C0"/>
          <w:sz w:val="20"/>
          <w:szCs w:val="20"/>
        </w:rPr>
        <w:t xml:space="preserve">Miguel Dias </w:t>
      </w:r>
      <w:hyperlink r:id="rId36" w:history="1">
        <w:r w:rsidRPr="00F66A51">
          <w:rPr>
            <w:rStyle w:val="Lien"/>
            <w:rFonts w:asciiTheme="majorHAnsi" w:hAnsiTheme="majorHAnsi"/>
            <w:color w:val="0070C0"/>
            <w:sz w:val="20"/>
            <w:szCs w:val="20"/>
          </w:rPr>
          <w:t>mdias@curtas.pt</w:t>
        </w:r>
      </w:hyperlink>
      <w:r w:rsidRPr="00F66A51">
        <w:rPr>
          <w:rStyle w:val="Lien"/>
          <w:rFonts w:asciiTheme="majorHAnsi" w:hAnsiTheme="majorHAnsi"/>
          <w:color w:val="0070C0"/>
          <w:sz w:val="20"/>
          <w:szCs w:val="20"/>
          <w:u w:val="none"/>
        </w:rPr>
        <w:t xml:space="preserve"> / </w:t>
      </w:r>
      <w:r w:rsidRPr="00F66A51">
        <w:rPr>
          <w:rFonts w:asciiTheme="majorHAnsi" w:hAnsiTheme="majorHAnsi"/>
          <w:color w:val="0070C0"/>
          <w:sz w:val="20"/>
          <w:szCs w:val="20"/>
        </w:rPr>
        <w:t xml:space="preserve">Miguel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</w:rPr>
        <w:t>Valverde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</w:rPr>
        <w:t xml:space="preserve"> </w:t>
      </w:r>
      <w:hyperlink r:id="rId37" w:history="1">
        <w:r w:rsidRPr="00F66A51">
          <w:rPr>
            <w:rStyle w:val="Lien"/>
            <w:rFonts w:asciiTheme="majorHAnsi" w:hAnsiTheme="majorHAnsi"/>
            <w:color w:val="0070C0"/>
            <w:sz w:val="20"/>
            <w:szCs w:val="20"/>
          </w:rPr>
          <w:t>miguel.valverde@indielisboa.com</w:t>
        </w:r>
      </w:hyperlink>
    </w:p>
    <w:p w14:paraId="4D44437B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REPUBLIC OF SERBIA – Creative Europe Desk Serbia </w:t>
      </w:r>
      <w:r w:rsidRPr="00F66A51">
        <w:rPr>
          <w:rFonts w:asciiTheme="majorHAnsi" w:hAnsiTheme="majorHAnsi"/>
          <w:bCs/>
          <w:color w:val="0070C0"/>
          <w:sz w:val="20"/>
          <w:szCs w:val="20"/>
          <w:lang w:val="en-GB"/>
        </w:rPr>
        <w:t xml:space="preserve">Una </w:t>
      </w:r>
      <w:proofErr w:type="spellStart"/>
      <w:r w:rsidRPr="00F66A51">
        <w:rPr>
          <w:rFonts w:asciiTheme="majorHAnsi" w:hAnsiTheme="majorHAnsi"/>
          <w:bCs/>
          <w:color w:val="0070C0"/>
          <w:sz w:val="20"/>
          <w:szCs w:val="20"/>
          <w:lang w:val="en-GB"/>
        </w:rPr>
        <w:t>Domazetoski</w:t>
      </w:r>
      <w:proofErr w:type="spellEnd"/>
      <w:r w:rsidRPr="00F66A51">
        <w:rPr>
          <w:rFonts w:asciiTheme="majorHAnsi" w:hAnsiTheme="majorHAnsi"/>
          <w:bCs/>
          <w:color w:val="0070C0"/>
          <w:sz w:val="20"/>
          <w:szCs w:val="20"/>
          <w:lang w:val="en-GB"/>
        </w:rPr>
        <w:t xml:space="preserve"> </w:t>
      </w:r>
      <w:hyperlink r:id="rId38" w:history="1">
        <w:r w:rsidRPr="00F66A51">
          <w:rPr>
            <w:rStyle w:val="Lienhypertexte"/>
            <w:rFonts w:asciiTheme="majorHAnsi" w:hAnsiTheme="majorHAnsi"/>
            <w:bCs/>
            <w:color w:val="0070C0"/>
            <w:sz w:val="20"/>
            <w:szCs w:val="20"/>
            <w:lang w:val="en-GB"/>
          </w:rPr>
          <w:t>una@fcs.rs</w:t>
        </w:r>
      </w:hyperlink>
    </w:p>
    <w:p w14:paraId="287FB286" w14:textId="77777777" w:rsidR="001A2EE9" w:rsidRPr="00F66A51" w:rsidRDefault="001A2EE9" w:rsidP="001A2EE9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u w:val="none"/>
          <w:lang w:val="en-GB"/>
        </w:rPr>
      </w:pPr>
      <w:r w:rsidRPr="001A2EE9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ROMANIA - Romanian Film Promotion</w:t>
      </w:r>
      <w:r w:rsidRPr="001A2EE9">
        <w:rPr>
          <w:rFonts w:asciiTheme="majorHAnsi" w:hAnsiTheme="majorHAnsi"/>
          <w:i/>
          <w:color w:val="0070C0"/>
          <w:sz w:val="20"/>
          <w:szCs w:val="20"/>
          <w:lang w:val="en-GB"/>
        </w:rPr>
        <w:t xml:space="preserve"> </w:t>
      </w:r>
      <w:r w:rsidRPr="001A2EE9">
        <w:rPr>
          <w:rFonts w:asciiTheme="majorHAnsi" w:hAnsiTheme="majorHAnsi"/>
          <w:i/>
          <w:iCs/>
          <w:color w:val="0070C0"/>
          <w:sz w:val="20"/>
          <w:szCs w:val="20"/>
          <w:lang w:val="en-GB"/>
        </w:rPr>
        <w:t>Contact to be confirmed</w:t>
      </w:r>
    </w:p>
    <w:p w14:paraId="281DDF44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asciiTheme="majorHAnsi" w:hAnsiTheme="majorHAnsi"/>
          <w:bCs/>
          <w:color w:val="0070C0"/>
          <w:sz w:val="20"/>
          <w:szCs w:val="20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SLOVAKIA - Slovak Film Institute </w:t>
      </w:r>
      <w:r w:rsidRPr="00F66A51">
        <w:rPr>
          <w:rFonts w:asciiTheme="majorHAnsi" w:hAnsiTheme="majorHAnsi"/>
          <w:bCs/>
          <w:color w:val="0070C0"/>
          <w:sz w:val="20"/>
          <w:szCs w:val="20"/>
          <w:lang w:val="en-US"/>
        </w:rPr>
        <w:t xml:space="preserve">Lea </w:t>
      </w:r>
      <w:proofErr w:type="spellStart"/>
      <w:r w:rsidRPr="00F66A51">
        <w:rPr>
          <w:rFonts w:asciiTheme="majorHAnsi" w:hAnsiTheme="majorHAnsi"/>
          <w:bCs/>
          <w:color w:val="0070C0"/>
          <w:sz w:val="20"/>
          <w:szCs w:val="20"/>
          <w:lang w:val="en-US"/>
        </w:rPr>
        <w:t>Pagacova</w:t>
      </w:r>
      <w:proofErr w:type="spellEnd"/>
      <w:r w:rsidRPr="00F66A51">
        <w:rPr>
          <w:rFonts w:asciiTheme="majorHAnsi" w:hAnsiTheme="majorHAnsi"/>
          <w:bCs/>
          <w:color w:val="0070C0"/>
          <w:sz w:val="20"/>
          <w:szCs w:val="20"/>
          <w:lang w:val="en-US"/>
        </w:rPr>
        <w:t xml:space="preserve"> </w:t>
      </w:r>
      <w:hyperlink r:id="rId39" w:history="1">
        <w:r w:rsidRPr="00F66A51">
          <w:rPr>
            <w:rStyle w:val="Lienhypertexte"/>
            <w:rFonts w:asciiTheme="majorHAnsi" w:hAnsiTheme="majorHAnsi"/>
            <w:bCs/>
            <w:color w:val="0070C0"/>
            <w:sz w:val="20"/>
            <w:szCs w:val="20"/>
            <w:lang w:val="en-US"/>
          </w:rPr>
          <w:t>Lea.Pagacova@sfu.sk</w:t>
        </w:r>
      </w:hyperlink>
      <w:r w:rsidRPr="00F66A51">
        <w:rPr>
          <w:rFonts w:asciiTheme="majorHAnsi" w:hAnsiTheme="majorHAnsi"/>
          <w:bCs/>
          <w:color w:val="0070C0"/>
          <w:sz w:val="20"/>
          <w:szCs w:val="20"/>
          <w:lang w:val="en-US"/>
        </w:rPr>
        <w:t xml:space="preserve"> </w:t>
      </w:r>
    </w:p>
    <w:p w14:paraId="1D0AFE8F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u w:val="none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SLOVENIA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- </w:t>
      </w: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>Kraken Short Film Promotion Society</w:t>
      </w:r>
      <w:r w:rsidRPr="00F66A51">
        <w:rPr>
          <w:rFonts w:asciiTheme="majorHAnsi" w:eastAsia="Helvetica" w:hAnsiTheme="majorHAnsi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Peter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Cerovšek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 </w:t>
      </w:r>
      <w:hyperlink r:id="rId40" w:history="1">
        <w:r w:rsidRPr="00F66A51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peter@kraken.si</w:t>
        </w:r>
      </w:hyperlink>
    </w:p>
    <w:p w14:paraId="49D47908" w14:textId="77777777" w:rsidR="00E044A0" w:rsidRPr="00F66A51" w:rsidRDefault="00E044A0" w:rsidP="00E044A0">
      <w:pPr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</w:pPr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SPAIN - Madrid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en</w:t>
      </w:r>
      <w:proofErr w:type="spellEnd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 xml:space="preserve"> </w:t>
      </w:r>
      <w:proofErr w:type="spellStart"/>
      <w:r w:rsidRPr="00F66A51">
        <w:rPr>
          <w:rFonts w:asciiTheme="majorHAnsi" w:eastAsia="Helvetica Neue" w:hAnsiTheme="majorHAnsi" w:cs="Helvetica Neue"/>
          <w:b/>
          <w:bCs/>
          <w:color w:val="0070C0"/>
          <w:sz w:val="20"/>
          <w:szCs w:val="20"/>
          <w:lang w:val="en-GB" w:eastAsia="fr-FR"/>
        </w:rPr>
        <w:t>corto</w:t>
      </w:r>
      <w:proofErr w:type="spellEnd"/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 </w:t>
      </w:r>
      <w:proofErr w:type="spellStart"/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>Brais</w:t>
      </w:r>
      <w:proofErr w:type="spellEnd"/>
      <w:r w:rsidRPr="00F66A51">
        <w:rPr>
          <w:rFonts w:asciiTheme="majorHAnsi" w:eastAsia="Helvetica Neue" w:hAnsiTheme="majorHAnsi" w:cs="Helvetica Neue"/>
          <w:color w:val="0070C0"/>
          <w:sz w:val="20"/>
          <w:szCs w:val="20"/>
          <w:lang w:val="en-GB" w:eastAsia="fr-FR"/>
        </w:rPr>
        <w:t xml:space="preserve"> Romero Suárez </w:t>
      </w:r>
      <w:hyperlink r:id="rId41" w:history="1">
        <w:r w:rsidRPr="00F66A51">
          <w:rPr>
            <w:rStyle w:val="Lienhypertexte"/>
            <w:rFonts w:asciiTheme="majorHAnsi" w:eastAsia="Helvetica Neue" w:hAnsiTheme="majorHAnsi" w:cs="Helvetica Neue"/>
            <w:color w:val="0070C0"/>
            <w:sz w:val="20"/>
            <w:szCs w:val="20"/>
            <w:lang w:val="en-GB" w:eastAsia="fr-FR"/>
          </w:rPr>
          <w:t>brais.romero@ecam.es</w:t>
        </w:r>
      </w:hyperlink>
    </w:p>
    <w:p w14:paraId="773413E0" w14:textId="77777777" w:rsidR="00E044A0" w:rsidRPr="00F66A51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rFonts w:asciiTheme="majorHAnsi" w:hAnsiTheme="majorHAnsi"/>
          <w:color w:val="0070C0"/>
          <w:sz w:val="20"/>
          <w:szCs w:val="20"/>
          <w:u w:val="none"/>
          <w:lang w:val="en-GB"/>
        </w:rPr>
      </w:pPr>
      <w:r w:rsidRPr="00F66A51">
        <w:rPr>
          <w:rFonts w:asciiTheme="majorHAnsi" w:hAnsiTheme="majorHAnsi"/>
          <w:b/>
          <w:bCs/>
          <w:color w:val="0070C0"/>
          <w:sz w:val="20"/>
          <w:szCs w:val="20"/>
          <w:lang w:val="en-GB"/>
        </w:rPr>
        <w:t xml:space="preserve">SWEDEN - Swedish Film Institute </w:t>
      </w:r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 xml:space="preserve">Ami </w:t>
      </w:r>
      <w:proofErr w:type="spellStart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Ekström</w:t>
      </w:r>
      <w:proofErr w:type="spellEnd"/>
      <w:r w:rsidRPr="00F66A51">
        <w:rPr>
          <w:rFonts w:asciiTheme="majorHAnsi" w:hAnsiTheme="majorHAnsi"/>
          <w:color w:val="0070C0"/>
          <w:sz w:val="20"/>
          <w:szCs w:val="20"/>
          <w:lang w:val="en-GB"/>
        </w:rPr>
        <w:t> </w:t>
      </w:r>
      <w:hyperlink r:id="rId42" w:history="1">
        <w:r w:rsidRPr="00F66A51">
          <w:rPr>
            <w:rStyle w:val="Lienhypertexte"/>
            <w:rFonts w:asciiTheme="majorHAnsi" w:hAnsiTheme="majorHAnsi"/>
            <w:color w:val="0070C0"/>
            <w:sz w:val="20"/>
            <w:szCs w:val="20"/>
            <w:lang w:val="en-GB"/>
          </w:rPr>
          <w:t>ami.ekstrom@filminstitutet.se</w:t>
        </w:r>
      </w:hyperlink>
    </w:p>
    <w:p w14:paraId="23EB6EC4" w14:textId="529EB63B" w:rsidR="00E044A0" w:rsidRPr="00A64DB4" w:rsidRDefault="00E044A0" w:rsidP="00E044A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hypertexte"/>
          <w:rFonts w:asciiTheme="majorHAnsi" w:hAnsiTheme="majorHAnsi"/>
          <w:color w:val="0070C0"/>
          <w:u w:val="none"/>
          <w:lang w:val="en-US"/>
        </w:rPr>
      </w:pPr>
      <w:r w:rsidRPr="00A64DB4">
        <w:rPr>
          <w:rStyle w:val="Lienhypertexte"/>
          <w:rFonts w:asciiTheme="majorHAnsi" w:hAnsiTheme="majorHAnsi"/>
          <w:b/>
          <w:bCs/>
          <w:color w:val="0070C0"/>
          <w:sz w:val="20"/>
          <w:szCs w:val="20"/>
          <w:u w:val="none"/>
          <w:lang w:val="en-US"/>
        </w:rPr>
        <w:t>UKRAINE</w:t>
      </w:r>
      <w:r w:rsidRPr="00A64DB4">
        <w:rPr>
          <w:rStyle w:val="Lienhypertexte"/>
          <w:rFonts w:asciiTheme="majorHAnsi" w:hAnsiTheme="majorHAnsi"/>
          <w:color w:val="0070C0"/>
          <w:sz w:val="20"/>
          <w:szCs w:val="20"/>
          <w:u w:val="none"/>
          <w:lang w:val="en-US"/>
        </w:rPr>
        <w:t xml:space="preserve"> </w:t>
      </w:r>
      <w:r w:rsidRPr="00A64DB4">
        <w:rPr>
          <w:rFonts w:asciiTheme="majorHAnsi" w:hAnsiTheme="majorHAnsi"/>
          <w:b/>
          <w:bCs/>
          <w:color w:val="0070C0"/>
          <w:sz w:val="20"/>
          <w:szCs w:val="20"/>
          <w:lang w:val="en-US"/>
        </w:rPr>
        <w:t>–</w:t>
      </w:r>
      <w:r w:rsidRPr="00A64DB4">
        <w:rPr>
          <w:rStyle w:val="Lienhypertexte"/>
          <w:rFonts w:asciiTheme="majorHAnsi" w:hAnsiTheme="majorHAnsi"/>
          <w:color w:val="0070C0"/>
          <w:sz w:val="20"/>
          <w:szCs w:val="20"/>
          <w:u w:val="none"/>
          <w:lang w:val="en-US"/>
        </w:rPr>
        <w:t xml:space="preserve"> </w:t>
      </w:r>
      <w:r w:rsidR="00A64DB4" w:rsidRPr="00A64DB4">
        <w:rPr>
          <w:rStyle w:val="Lienhypertexte"/>
          <w:rFonts w:asciiTheme="majorHAnsi" w:hAnsiTheme="majorHAnsi"/>
          <w:color w:val="0070C0"/>
          <w:sz w:val="20"/>
          <w:szCs w:val="20"/>
          <w:u w:val="none"/>
          <w:lang w:val="en-US"/>
        </w:rPr>
        <w:t>fill out the online form</w:t>
      </w:r>
      <w:r w:rsidR="00A64DB4">
        <w:rPr>
          <w:rStyle w:val="Lienhypertexte"/>
          <w:rFonts w:asciiTheme="majorHAnsi" w:hAnsiTheme="majorHAnsi"/>
          <w:color w:val="0070C0"/>
          <w:sz w:val="20"/>
          <w:szCs w:val="20"/>
          <w:u w:val="none"/>
          <w:lang w:val="en-US"/>
        </w:rPr>
        <w:t xml:space="preserve"> (see in the “Supporting Ukraine” section</w:t>
      </w:r>
      <w:r w:rsidR="004A48AA">
        <w:rPr>
          <w:rStyle w:val="Lienhypertexte"/>
          <w:rFonts w:asciiTheme="majorHAnsi" w:hAnsiTheme="majorHAnsi"/>
          <w:color w:val="0070C0"/>
          <w:sz w:val="20"/>
          <w:szCs w:val="20"/>
          <w:u w:val="none"/>
          <w:lang w:val="en-US"/>
        </w:rPr>
        <w:t xml:space="preserve"> above</w:t>
      </w:r>
      <w:r w:rsidR="00A64DB4">
        <w:rPr>
          <w:rStyle w:val="Lienhypertexte"/>
          <w:rFonts w:asciiTheme="majorHAnsi" w:hAnsiTheme="majorHAnsi"/>
          <w:color w:val="0070C0"/>
          <w:sz w:val="20"/>
          <w:szCs w:val="20"/>
          <w:u w:val="none"/>
          <w:lang w:val="en-US"/>
        </w:rPr>
        <w:t>)</w:t>
      </w:r>
    </w:p>
    <w:p w14:paraId="70F47E45" w14:textId="77777777" w:rsidR="001F3586" w:rsidRPr="00A64DB4" w:rsidRDefault="001F3586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rPr>
          <w:lang w:val="en-US"/>
        </w:rPr>
      </w:pPr>
    </w:p>
    <w:p w14:paraId="6E9D0717" w14:textId="77777777" w:rsidR="001F3586" w:rsidRPr="006715D7" w:rsidRDefault="001F3586" w:rsidP="001F3586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Contacts</w:t>
      </w:r>
    </w:p>
    <w:p w14:paraId="1925EF06" w14:textId="77777777" w:rsidR="001F3586" w:rsidRPr="007328EA" w:rsidRDefault="001F3586" w:rsidP="001F3586">
      <w:pPr>
        <w:pStyle w:val="Corps"/>
        <w:spacing w:after="80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Euro Connection, Clermont-Ferrand International </w:t>
      </w:r>
      <w:r>
        <w:rPr>
          <w:rFonts w:ascii="Century Gothic" w:hAnsi="Century Gothic"/>
          <w:b/>
          <w:bCs/>
          <w:sz w:val="22"/>
          <w:szCs w:val="22"/>
          <w:lang w:val="en-GB"/>
        </w:rPr>
        <w:t xml:space="preserve">Short Film Market </w:t>
      </w:r>
    </w:p>
    <w:p w14:paraId="5F4F81C9" w14:textId="77777777" w:rsidR="001F3586" w:rsidRPr="001F3586" w:rsidRDefault="001F3586" w:rsidP="001F3586">
      <w:pPr>
        <w:pStyle w:val="Corps"/>
        <w:spacing w:after="80"/>
        <w:jc w:val="both"/>
        <w:rPr>
          <w:rFonts w:ascii="Century Gothic" w:hAnsi="Century Gothic"/>
          <w:bCs/>
          <w:spacing w:val="-3"/>
          <w:sz w:val="22"/>
          <w:szCs w:val="22"/>
        </w:rPr>
      </w:pPr>
      <w:r w:rsidRPr="001F3586">
        <w:rPr>
          <w:rFonts w:ascii="Century Gothic" w:hAnsi="Century Gothic"/>
          <w:bCs/>
          <w:spacing w:val="-3"/>
          <w:sz w:val="22"/>
          <w:szCs w:val="22"/>
        </w:rPr>
        <w:t xml:space="preserve">Laurent Crouzeix </w:t>
      </w:r>
      <w:r w:rsidR="00C048CF">
        <w:rPr>
          <w:rFonts w:ascii="Century Gothic" w:hAnsi="Century Gothic"/>
          <w:spacing w:val="-3"/>
          <w:sz w:val="22"/>
          <w:szCs w:val="22"/>
        </w:rPr>
        <w:t>(+33.</w:t>
      </w:r>
      <w:r w:rsidRPr="001F3586">
        <w:rPr>
          <w:rFonts w:ascii="Century Gothic" w:hAnsi="Century Gothic"/>
          <w:spacing w:val="-3"/>
          <w:sz w:val="22"/>
          <w:szCs w:val="22"/>
        </w:rPr>
        <w:t>4 73 14 73 12)</w:t>
      </w:r>
    </w:p>
    <w:p w14:paraId="0832D63D" w14:textId="77777777" w:rsidR="00C048CF" w:rsidRDefault="001F3586" w:rsidP="001F3586">
      <w:pPr>
        <w:pStyle w:val="Corps"/>
        <w:spacing w:after="80"/>
        <w:jc w:val="both"/>
        <w:rPr>
          <w:rFonts w:ascii="Century Gothic" w:hAnsi="Century Gothic"/>
          <w:spacing w:val="-3"/>
          <w:sz w:val="22"/>
          <w:szCs w:val="22"/>
        </w:rPr>
      </w:pPr>
      <w:r w:rsidRPr="001F3586">
        <w:rPr>
          <w:rFonts w:ascii="Century Gothic" w:hAnsi="Century Gothic"/>
          <w:bCs/>
          <w:spacing w:val="-3"/>
          <w:sz w:val="22"/>
          <w:szCs w:val="22"/>
        </w:rPr>
        <w:t xml:space="preserve">Julie </w:t>
      </w:r>
      <w:proofErr w:type="spellStart"/>
      <w:r w:rsidRPr="001F3586">
        <w:rPr>
          <w:rFonts w:ascii="Century Gothic" w:hAnsi="Century Gothic"/>
          <w:bCs/>
          <w:spacing w:val="-3"/>
          <w:sz w:val="22"/>
          <w:szCs w:val="22"/>
        </w:rPr>
        <w:t>Rousson</w:t>
      </w:r>
      <w:proofErr w:type="spellEnd"/>
      <w:r w:rsidR="00C048CF">
        <w:rPr>
          <w:rFonts w:ascii="Century Gothic" w:hAnsi="Century Gothic"/>
          <w:spacing w:val="-3"/>
          <w:sz w:val="22"/>
          <w:szCs w:val="22"/>
        </w:rPr>
        <w:t xml:space="preserve"> (+33.4 73 14 73 22)</w:t>
      </w:r>
    </w:p>
    <w:p w14:paraId="215189F3" w14:textId="77777777" w:rsidR="001F3586" w:rsidRPr="001F3586" w:rsidRDefault="009F71D1" w:rsidP="001F3586">
      <w:pPr>
        <w:pStyle w:val="Corps"/>
        <w:spacing w:after="80"/>
        <w:jc w:val="both"/>
        <w:rPr>
          <w:rStyle w:val="Lienhypertexte"/>
          <w:rFonts w:ascii="Century Gothic" w:eastAsia="Century Gothic" w:hAnsi="Century Gothic" w:cs="Century Gothic"/>
          <w:spacing w:val="-3"/>
          <w:sz w:val="22"/>
          <w:szCs w:val="22"/>
          <w:u w:color="0000FF"/>
        </w:rPr>
      </w:pPr>
      <w:hyperlink r:id="rId43" w:history="1">
        <w:r w:rsidR="001F3586" w:rsidRPr="001F3586">
          <w:rPr>
            <w:rStyle w:val="Lienhypertexte"/>
            <w:rFonts w:ascii="Century Gothic" w:eastAsia="Century Gothic" w:hAnsi="Century Gothic" w:cs="Century Gothic"/>
            <w:spacing w:val="-3"/>
            <w:sz w:val="22"/>
            <w:szCs w:val="22"/>
          </w:rPr>
          <w:t>euroconnection@clermont-filmfest.org</w:t>
        </w:r>
      </w:hyperlink>
      <w:r w:rsidR="001F3586" w:rsidRPr="001F3586">
        <w:rPr>
          <w:rFonts w:ascii="Century Gothic" w:eastAsia="Century Gothic" w:hAnsi="Century Gothic" w:cs="Century Gothic"/>
          <w:spacing w:val="-3"/>
          <w:sz w:val="22"/>
          <w:szCs w:val="22"/>
          <w:u w:color="0000FF"/>
        </w:rPr>
        <w:t xml:space="preserve"> </w:t>
      </w:r>
    </w:p>
    <w:p w14:paraId="5025F410" w14:textId="77777777" w:rsidR="001F3586" w:rsidRPr="001F3586" w:rsidRDefault="00C048CF" w:rsidP="001F3586">
      <w:pPr>
        <w:pStyle w:val="Corps"/>
        <w:spacing w:after="80"/>
        <w:jc w:val="both"/>
        <w:rPr>
          <w:rStyle w:val="Lienhypertexte"/>
          <w:spacing w:val="-3"/>
        </w:rPr>
      </w:pPr>
      <w:r>
        <w:rPr>
          <w:rStyle w:val="Lienhypertexte"/>
          <w:spacing w:val="-3"/>
        </w:rPr>
        <w:t>www.</w:t>
      </w:r>
      <w:r w:rsidR="001F3586" w:rsidRPr="001F3586">
        <w:rPr>
          <w:rStyle w:val="Lienhypertexte"/>
          <w:spacing w:val="-3"/>
        </w:rPr>
        <w:t>clermont-filmfest.org</w:t>
      </w:r>
    </w:p>
    <w:p w14:paraId="5B10D9E9" w14:textId="77777777" w:rsidR="001F3586" w:rsidRPr="001F3586" w:rsidRDefault="001F3586" w:rsidP="001F35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rPr>
          <w:lang w:val="en-GB"/>
        </w:rPr>
        <w:sectPr w:rsidR="001F3586" w:rsidRPr="001F3586" w:rsidSect="000F0548">
          <w:pgSz w:w="11900" w:h="16840"/>
          <w:pgMar w:top="851" w:right="1021" w:bottom="851" w:left="1021" w:header="709" w:footer="709" w:gutter="0"/>
          <w:cols w:space="709"/>
        </w:sectPr>
      </w:pPr>
    </w:p>
    <w:p w14:paraId="3084A027" w14:textId="77777777" w:rsidR="001F3586" w:rsidRPr="006715D7" w:rsidRDefault="001F35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sectPr w:rsidR="001F3586" w:rsidRPr="006715D7" w:rsidSect="000F0548">
      <w:type w:val="continuous"/>
      <w:pgSz w:w="11900" w:h="16840"/>
      <w:pgMar w:top="851" w:right="1021" w:bottom="851" w:left="1021" w:header="709" w:footer="709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FA81" w14:textId="77777777" w:rsidR="009F71D1" w:rsidRDefault="009F71D1">
      <w:r>
        <w:separator/>
      </w:r>
    </w:p>
  </w:endnote>
  <w:endnote w:type="continuationSeparator" w:id="0">
    <w:p w14:paraId="5402A088" w14:textId="77777777" w:rsidR="009F71D1" w:rsidRDefault="009F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DBAB" w14:textId="77777777" w:rsidR="00131AA3" w:rsidRDefault="00131AA3" w:rsidP="00B30A2D">
    <w:pPr>
      <w:pStyle w:val="Corps"/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noProof/>
        <w:sz w:val="22"/>
        <w:szCs w:val="22"/>
      </w:rPr>
      <w:drawing>
        <wp:inline distT="0" distB="0" distL="0" distR="0" wp14:anchorId="7BFF8217" wp14:editId="142EA24C">
          <wp:extent cx="1036222" cy="345899"/>
          <wp:effectExtent l="0" t="0" r="0" b="0"/>
          <wp:docPr id="1" name="officeArt object" descr="MEDIATHEQUE: SQP:*EURO CONNECTION:EC_COMMUNICATION:LOGOS:LOGOS PARTENAIRES:PARTENAIRES ACTIFS:CreativeEuropeMedia_GB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EDIATHEQUE: SQP:*EURO CONNECTION:EC_COMMUNICATION:LOGOS:LOGOS PARTENAIRES:PARTENAIRES ACTIFS:CreativeEuropeMedia_GB_small.png" descr="MEDIATHEQUE: SQP:*EURO CONNECTION:EC_COMMUNICATION:LOGOS:LOGOS PARTENAIRES:PARTENAIRES ACTIFS:CreativeEuropeMedia_GB_smal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222" cy="3458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noProof/>
        <w:color w:val="FF0000"/>
        <w:sz w:val="22"/>
        <w:szCs w:val="22"/>
        <w:u w:color="FF0000"/>
      </w:rPr>
      <w:drawing>
        <wp:inline distT="0" distB="0" distL="0" distR="0" wp14:anchorId="5C14ED7D" wp14:editId="29E7B0E0">
          <wp:extent cx="719456" cy="347346"/>
          <wp:effectExtent l="0" t="0" r="0" b="0"/>
          <wp:docPr id="2" name="officeArt object" descr="logoProcir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Procirep" descr="logoProcirep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6" cy="347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noProof/>
      </w:rPr>
      <w:drawing>
        <wp:inline distT="0" distB="0" distL="0" distR="0" wp14:anchorId="38793A65" wp14:editId="1DC2174D">
          <wp:extent cx="948056" cy="321946"/>
          <wp:effectExtent l="0" t="0" r="0" b="0"/>
          <wp:docPr id="3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icture 4" descr="Pictur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8056" cy="3219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4F1AF2" w14:textId="77777777" w:rsidR="00131AA3" w:rsidRDefault="00131AA3" w:rsidP="00B30A2D">
    <w:pPr>
      <w:pStyle w:val="Pieddepage"/>
      <w:tabs>
        <w:tab w:val="clear" w:pos="4536"/>
        <w:tab w:val="clear" w:pos="9072"/>
        <w:tab w:val="center" w:pos="4749"/>
      </w:tabs>
      <w:ind w:right="360"/>
      <w:jc w:val="both"/>
      <w:rPr>
        <w:color w:val="808080"/>
        <w:sz w:val="18"/>
        <w:szCs w:val="18"/>
        <w:u w:color="808080"/>
      </w:rPr>
    </w:pPr>
  </w:p>
  <w:p w14:paraId="0BC97801" w14:textId="5C00E5F7" w:rsidR="00131AA3" w:rsidRPr="00B30A2D" w:rsidRDefault="00131AA3" w:rsidP="00B30A2D">
    <w:pPr>
      <w:pStyle w:val="Pieddepage"/>
      <w:tabs>
        <w:tab w:val="clear" w:pos="4536"/>
        <w:tab w:val="clear" w:pos="9072"/>
        <w:tab w:val="center" w:pos="4749"/>
      </w:tabs>
      <w:ind w:right="360"/>
      <w:jc w:val="center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© Sauve qui peut le court métrage 20</w:t>
    </w:r>
    <w:r w:rsidR="00A94664">
      <w:rPr>
        <w:color w:val="808080"/>
        <w:sz w:val="18"/>
        <w:szCs w:val="18"/>
        <w:u w:color="808080"/>
      </w:rPr>
      <w:t>21</w:t>
    </w:r>
    <w:r>
      <w:rPr>
        <w:color w:val="808080"/>
        <w:sz w:val="18"/>
        <w:szCs w:val="18"/>
        <w:u w:color="808080"/>
      </w:rPr>
      <w:t>-202</w:t>
    </w:r>
    <w:r w:rsidR="00A94664">
      <w:rPr>
        <w:color w:val="808080"/>
        <w:sz w:val="18"/>
        <w:szCs w:val="18"/>
        <w:u w:color="8080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9BC91" w14:textId="77777777" w:rsidR="009F71D1" w:rsidRDefault="009F71D1">
      <w:r>
        <w:separator/>
      </w:r>
    </w:p>
  </w:footnote>
  <w:footnote w:type="continuationSeparator" w:id="0">
    <w:p w14:paraId="11C1AFF2" w14:textId="77777777" w:rsidR="009F71D1" w:rsidRDefault="009F71D1">
      <w:r>
        <w:continuationSeparator/>
      </w:r>
    </w:p>
  </w:footnote>
  <w:footnote w:type="continuationNotice" w:id="1">
    <w:p w14:paraId="41702904" w14:textId="77777777" w:rsidR="009F71D1" w:rsidRDefault="009F71D1"/>
  </w:footnote>
  <w:footnote w:id="2">
    <w:p w14:paraId="3A0499F3" w14:textId="744C604E" w:rsidR="00131AA3" w:rsidRPr="00E21384" w:rsidRDefault="00131AA3" w:rsidP="00E21384">
      <w:pPr>
        <w:pStyle w:val="Notedebasdepage"/>
        <w:rPr>
          <w:lang w:val="en-US"/>
        </w:rPr>
      </w:pPr>
      <w:r w:rsidRPr="00442856">
        <w:rPr>
          <w:rStyle w:val="Appelnotedebasdep"/>
        </w:rPr>
        <w:footnoteRef/>
      </w:r>
      <w:r w:rsidRPr="00E21384">
        <w:rPr>
          <w:lang w:val="en-US"/>
        </w:rPr>
        <w:t xml:space="preserve">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C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orrespondents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who receive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 10 applications or more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in their country 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>can nominate up to 2 finalist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 projects.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0153413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539FB564" w14:textId="77777777" w:rsidR="00131AA3" w:rsidRDefault="00131AA3" w:rsidP="008F1331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FE9B4A" w14:textId="77777777" w:rsidR="00131AA3" w:rsidRDefault="00131AA3" w:rsidP="000C79C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18155262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489BCA0" w14:textId="77777777" w:rsidR="00131AA3" w:rsidRDefault="00131AA3" w:rsidP="008F1331">
        <w:pPr>
          <w:pStyle w:val="En-tte"/>
          <w:framePr w:wrap="none" w:vAnchor="text" w:hAnchor="margin" w:xAlign="right" w:y="1"/>
          <w:rPr>
            <w:rStyle w:val="Numrodepage"/>
          </w:rPr>
        </w:pP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begin"/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instrText xml:space="preserve"> PAGE </w:instrText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separate"/>
        </w:r>
        <w:r w:rsidR="00FA2690">
          <w:rPr>
            <w:rStyle w:val="Numrodepage"/>
            <w:rFonts w:ascii="Eurostile" w:hAnsi="Eurostile"/>
            <w:noProof/>
            <w:color w:val="0070C0"/>
            <w:sz w:val="20"/>
            <w:szCs w:val="20"/>
          </w:rPr>
          <w:t>6</w:t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end"/>
        </w:r>
      </w:p>
    </w:sdtContent>
  </w:sdt>
  <w:p w14:paraId="03160299" w14:textId="77777777" w:rsidR="00131AA3" w:rsidRDefault="00131AA3" w:rsidP="000C79C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D3B9D"/>
    <w:multiLevelType w:val="hybridMultilevel"/>
    <w:tmpl w:val="85E05738"/>
    <w:numStyleLink w:val="Style1import"/>
  </w:abstractNum>
  <w:abstractNum w:abstractNumId="1" w15:restartNumberingAfterBreak="0">
    <w:nsid w:val="2168389A"/>
    <w:multiLevelType w:val="hybridMultilevel"/>
    <w:tmpl w:val="C6D2E53A"/>
    <w:lvl w:ilvl="0" w:tplc="8F9278C0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AA0"/>
    <w:multiLevelType w:val="hybridMultilevel"/>
    <w:tmpl w:val="58508C9A"/>
    <w:lvl w:ilvl="0" w:tplc="B380A9C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07D"/>
    <w:multiLevelType w:val="hybridMultilevel"/>
    <w:tmpl w:val="C584CA64"/>
    <w:lvl w:ilvl="0" w:tplc="F5E4E3B8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5A6"/>
    <w:multiLevelType w:val="hybridMultilevel"/>
    <w:tmpl w:val="4F749A2C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7DD"/>
    <w:multiLevelType w:val="hybridMultilevel"/>
    <w:tmpl w:val="3F4A6514"/>
    <w:styleLink w:val="Style2import"/>
    <w:lvl w:ilvl="0" w:tplc="3F82D6F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2434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6695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443F5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4E9CE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817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6352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F2446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A21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D4D4773"/>
    <w:multiLevelType w:val="hybridMultilevel"/>
    <w:tmpl w:val="85E05738"/>
    <w:styleLink w:val="Style1import"/>
    <w:lvl w:ilvl="0" w:tplc="6878296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344E28">
      <w:start w:val="1"/>
      <w:numFmt w:val="bullet"/>
      <w:lvlText w:val="o"/>
      <w:lvlJc w:val="left"/>
      <w:pPr>
        <w:tabs>
          <w:tab w:val="left" w:pos="11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89E84">
      <w:start w:val="1"/>
      <w:numFmt w:val="bullet"/>
      <w:lvlText w:val="▪"/>
      <w:lvlJc w:val="left"/>
      <w:pPr>
        <w:tabs>
          <w:tab w:val="left" w:pos="113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67EE0">
      <w:start w:val="1"/>
      <w:numFmt w:val="bullet"/>
      <w:lvlText w:val="•"/>
      <w:lvlJc w:val="left"/>
      <w:pPr>
        <w:tabs>
          <w:tab w:val="left" w:pos="11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8E1856">
      <w:start w:val="1"/>
      <w:numFmt w:val="bullet"/>
      <w:lvlText w:val="o"/>
      <w:lvlJc w:val="left"/>
      <w:pPr>
        <w:tabs>
          <w:tab w:val="left" w:pos="11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6C11A2">
      <w:start w:val="1"/>
      <w:numFmt w:val="bullet"/>
      <w:lvlText w:val="▪"/>
      <w:lvlJc w:val="left"/>
      <w:pPr>
        <w:tabs>
          <w:tab w:val="left" w:pos="113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49E7C">
      <w:start w:val="1"/>
      <w:numFmt w:val="bullet"/>
      <w:lvlText w:val="•"/>
      <w:lvlJc w:val="left"/>
      <w:pPr>
        <w:tabs>
          <w:tab w:val="left" w:pos="113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AFC22">
      <w:start w:val="1"/>
      <w:numFmt w:val="bullet"/>
      <w:lvlText w:val="o"/>
      <w:lvlJc w:val="left"/>
      <w:pPr>
        <w:tabs>
          <w:tab w:val="left" w:pos="11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640FBA">
      <w:start w:val="1"/>
      <w:numFmt w:val="bullet"/>
      <w:lvlText w:val="▪"/>
      <w:lvlJc w:val="left"/>
      <w:pPr>
        <w:tabs>
          <w:tab w:val="left" w:pos="113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18D46C9"/>
    <w:multiLevelType w:val="hybridMultilevel"/>
    <w:tmpl w:val="3F4A6514"/>
    <w:numStyleLink w:val="Style2import"/>
  </w:abstractNum>
  <w:abstractNum w:abstractNumId="8" w15:restartNumberingAfterBreak="0">
    <w:nsid w:val="61024D6B"/>
    <w:multiLevelType w:val="hybridMultilevel"/>
    <w:tmpl w:val="8A1CEE24"/>
    <w:lvl w:ilvl="0" w:tplc="E162F77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006"/>
    <w:rsid w:val="00011255"/>
    <w:rsid w:val="00041F0E"/>
    <w:rsid w:val="000562EB"/>
    <w:rsid w:val="00056442"/>
    <w:rsid w:val="000651F8"/>
    <w:rsid w:val="00086AF9"/>
    <w:rsid w:val="00095036"/>
    <w:rsid w:val="00095569"/>
    <w:rsid w:val="000B2397"/>
    <w:rsid w:val="000C79C1"/>
    <w:rsid w:val="000D6ED1"/>
    <w:rsid w:val="000F0548"/>
    <w:rsid w:val="0011220C"/>
    <w:rsid w:val="00131AA3"/>
    <w:rsid w:val="0013479D"/>
    <w:rsid w:val="00163F4C"/>
    <w:rsid w:val="00176B46"/>
    <w:rsid w:val="00180C20"/>
    <w:rsid w:val="00182FD6"/>
    <w:rsid w:val="00190469"/>
    <w:rsid w:val="001952DD"/>
    <w:rsid w:val="001A1E45"/>
    <w:rsid w:val="001A2EE9"/>
    <w:rsid w:val="001B2F1A"/>
    <w:rsid w:val="001B71E8"/>
    <w:rsid w:val="001B7C5B"/>
    <w:rsid w:val="001C04CB"/>
    <w:rsid w:val="001C4D63"/>
    <w:rsid w:val="001D4606"/>
    <w:rsid w:val="001E2757"/>
    <w:rsid w:val="001F3586"/>
    <w:rsid w:val="00206870"/>
    <w:rsid w:val="002068EF"/>
    <w:rsid w:val="0025175C"/>
    <w:rsid w:val="002520B2"/>
    <w:rsid w:val="00253AE1"/>
    <w:rsid w:val="00274344"/>
    <w:rsid w:val="002757FF"/>
    <w:rsid w:val="002764A9"/>
    <w:rsid w:val="00282AD4"/>
    <w:rsid w:val="0029287A"/>
    <w:rsid w:val="002B7A37"/>
    <w:rsid w:val="002B7BC9"/>
    <w:rsid w:val="002E1F6D"/>
    <w:rsid w:val="00306392"/>
    <w:rsid w:val="00316A77"/>
    <w:rsid w:val="00347B19"/>
    <w:rsid w:val="00356F59"/>
    <w:rsid w:val="003718A0"/>
    <w:rsid w:val="00385D04"/>
    <w:rsid w:val="003A6A11"/>
    <w:rsid w:val="003C09FA"/>
    <w:rsid w:val="003C60EF"/>
    <w:rsid w:val="003C6F0E"/>
    <w:rsid w:val="003D723B"/>
    <w:rsid w:val="00405CAE"/>
    <w:rsid w:val="00424A4D"/>
    <w:rsid w:val="00442856"/>
    <w:rsid w:val="0044289A"/>
    <w:rsid w:val="0045038F"/>
    <w:rsid w:val="00452F41"/>
    <w:rsid w:val="00474271"/>
    <w:rsid w:val="00487BFE"/>
    <w:rsid w:val="004A1D15"/>
    <w:rsid w:val="004A3276"/>
    <w:rsid w:val="004A48AA"/>
    <w:rsid w:val="004B2A20"/>
    <w:rsid w:val="004B4F1D"/>
    <w:rsid w:val="004B520D"/>
    <w:rsid w:val="004B792F"/>
    <w:rsid w:val="004D02A1"/>
    <w:rsid w:val="004D2F04"/>
    <w:rsid w:val="004D7D15"/>
    <w:rsid w:val="004E1ECA"/>
    <w:rsid w:val="004F0118"/>
    <w:rsid w:val="004F590F"/>
    <w:rsid w:val="004F67D5"/>
    <w:rsid w:val="004F6D3E"/>
    <w:rsid w:val="00501CE8"/>
    <w:rsid w:val="005043B4"/>
    <w:rsid w:val="00516006"/>
    <w:rsid w:val="00520D07"/>
    <w:rsid w:val="00526C27"/>
    <w:rsid w:val="00530DA6"/>
    <w:rsid w:val="00547C15"/>
    <w:rsid w:val="005541C5"/>
    <w:rsid w:val="00573B1D"/>
    <w:rsid w:val="00575C31"/>
    <w:rsid w:val="00584CCA"/>
    <w:rsid w:val="005C4A27"/>
    <w:rsid w:val="005C5AE4"/>
    <w:rsid w:val="005D3AB7"/>
    <w:rsid w:val="005D7FD0"/>
    <w:rsid w:val="005F7047"/>
    <w:rsid w:val="00604672"/>
    <w:rsid w:val="00604DE7"/>
    <w:rsid w:val="00605219"/>
    <w:rsid w:val="00611BC0"/>
    <w:rsid w:val="00622A08"/>
    <w:rsid w:val="006245B4"/>
    <w:rsid w:val="006308AB"/>
    <w:rsid w:val="006366F3"/>
    <w:rsid w:val="00641583"/>
    <w:rsid w:val="00642938"/>
    <w:rsid w:val="00645F85"/>
    <w:rsid w:val="00656CEC"/>
    <w:rsid w:val="00667B02"/>
    <w:rsid w:val="006715D7"/>
    <w:rsid w:val="0067239D"/>
    <w:rsid w:val="00690EBA"/>
    <w:rsid w:val="006A0CC1"/>
    <w:rsid w:val="006A5836"/>
    <w:rsid w:val="006B4F21"/>
    <w:rsid w:val="006D1EC3"/>
    <w:rsid w:val="006D3E99"/>
    <w:rsid w:val="006D7499"/>
    <w:rsid w:val="006E078A"/>
    <w:rsid w:val="00711810"/>
    <w:rsid w:val="00720AF3"/>
    <w:rsid w:val="00720BE6"/>
    <w:rsid w:val="007227C2"/>
    <w:rsid w:val="00724CB7"/>
    <w:rsid w:val="007328EA"/>
    <w:rsid w:val="00733298"/>
    <w:rsid w:val="00743857"/>
    <w:rsid w:val="0074519F"/>
    <w:rsid w:val="00760F51"/>
    <w:rsid w:val="00790866"/>
    <w:rsid w:val="007A446A"/>
    <w:rsid w:val="007C251A"/>
    <w:rsid w:val="007E3E94"/>
    <w:rsid w:val="00812D92"/>
    <w:rsid w:val="00816163"/>
    <w:rsid w:val="00816951"/>
    <w:rsid w:val="008231A3"/>
    <w:rsid w:val="008268B6"/>
    <w:rsid w:val="00830068"/>
    <w:rsid w:val="008317B7"/>
    <w:rsid w:val="00834EB6"/>
    <w:rsid w:val="00834F28"/>
    <w:rsid w:val="0084693A"/>
    <w:rsid w:val="008810D5"/>
    <w:rsid w:val="008B6591"/>
    <w:rsid w:val="008C7731"/>
    <w:rsid w:val="008D2E96"/>
    <w:rsid w:val="008F1331"/>
    <w:rsid w:val="00903D17"/>
    <w:rsid w:val="00907B51"/>
    <w:rsid w:val="00926C3C"/>
    <w:rsid w:val="00943224"/>
    <w:rsid w:val="00947420"/>
    <w:rsid w:val="00950618"/>
    <w:rsid w:val="00966342"/>
    <w:rsid w:val="00967FF4"/>
    <w:rsid w:val="00986227"/>
    <w:rsid w:val="0099130B"/>
    <w:rsid w:val="00994429"/>
    <w:rsid w:val="00996D52"/>
    <w:rsid w:val="009A447A"/>
    <w:rsid w:val="009A639C"/>
    <w:rsid w:val="009C7F93"/>
    <w:rsid w:val="009D3C80"/>
    <w:rsid w:val="009E7B13"/>
    <w:rsid w:val="009F71D1"/>
    <w:rsid w:val="00A14ED3"/>
    <w:rsid w:val="00A15B2D"/>
    <w:rsid w:val="00A34F13"/>
    <w:rsid w:val="00A36A9F"/>
    <w:rsid w:val="00A37461"/>
    <w:rsid w:val="00A379CB"/>
    <w:rsid w:val="00A37E64"/>
    <w:rsid w:val="00A64DB4"/>
    <w:rsid w:val="00A71C9E"/>
    <w:rsid w:val="00A85237"/>
    <w:rsid w:val="00A94664"/>
    <w:rsid w:val="00A96B18"/>
    <w:rsid w:val="00AA7185"/>
    <w:rsid w:val="00AD5F0E"/>
    <w:rsid w:val="00AF1971"/>
    <w:rsid w:val="00B168CB"/>
    <w:rsid w:val="00B27937"/>
    <w:rsid w:val="00B30A2D"/>
    <w:rsid w:val="00B3673D"/>
    <w:rsid w:val="00B50BF0"/>
    <w:rsid w:val="00B51B96"/>
    <w:rsid w:val="00B55495"/>
    <w:rsid w:val="00B61A7D"/>
    <w:rsid w:val="00B97780"/>
    <w:rsid w:val="00BA255D"/>
    <w:rsid w:val="00BA2FBD"/>
    <w:rsid w:val="00BB0CED"/>
    <w:rsid w:val="00BC1763"/>
    <w:rsid w:val="00BD53FD"/>
    <w:rsid w:val="00BE098A"/>
    <w:rsid w:val="00BE2D22"/>
    <w:rsid w:val="00C048CF"/>
    <w:rsid w:val="00C13A68"/>
    <w:rsid w:val="00C170B8"/>
    <w:rsid w:val="00C269EE"/>
    <w:rsid w:val="00C44B6B"/>
    <w:rsid w:val="00C72BBB"/>
    <w:rsid w:val="00C800F6"/>
    <w:rsid w:val="00C97D7F"/>
    <w:rsid w:val="00CA2DAE"/>
    <w:rsid w:val="00CC037E"/>
    <w:rsid w:val="00CC09AE"/>
    <w:rsid w:val="00CC214F"/>
    <w:rsid w:val="00D02EE8"/>
    <w:rsid w:val="00D13A3F"/>
    <w:rsid w:val="00D14E63"/>
    <w:rsid w:val="00D22841"/>
    <w:rsid w:val="00D41F4C"/>
    <w:rsid w:val="00D568DF"/>
    <w:rsid w:val="00D66B88"/>
    <w:rsid w:val="00D72D97"/>
    <w:rsid w:val="00D72EBC"/>
    <w:rsid w:val="00D84FDD"/>
    <w:rsid w:val="00D90074"/>
    <w:rsid w:val="00D9305B"/>
    <w:rsid w:val="00D97941"/>
    <w:rsid w:val="00DA0FFE"/>
    <w:rsid w:val="00DA3B6B"/>
    <w:rsid w:val="00DA7706"/>
    <w:rsid w:val="00DB3808"/>
    <w:rsid w:val="00DB39F6"/>
    <w:rsid w:val="00DC41D2"/>
    <w:rsid w:val="00DF4D3F"/>
    <w:rsid w:val="00DF78D7"/>
    <w:rsid w:val="00DF7E2F"/>
    <w:rsid w:val="00E00C5C"/>
    <w:rsid w:val="00E01C00"/>
    <w:rsid w:val="00E044A0"/>
    <w:rsid w:val="00E21384"/>
    <w:rsid w:val="00E21C8A"/>
    <w:rsid w:val="00E44963"/>
    <w:rsid w:val="00E44E32"/>
    <w:rsid w:val="00E470BE"/>
    <w:rsid w:val="00E61D53"/>
    <w:rsid w:val="00E75BA2"/>
    <w:rsid w:val="00E80B8B"/>
    <w:rsid w:val="00E9086A"/>
    <w:rsid w:val="00EA2484"/>
    <w:rsid w:val="00EB0020"/>
    <w:rsid w:val="00EB11E6"/>
    <w:rsid w:val="00EB446C"/>
    <w:rsid w:val="00ED26BF"/>
    <w:rsid w:val="00F16208"/>
    <w:rsid w:val="00F211DC"/>
    <w:rsid w:val="00F2233A"/>
    <w:rsid w:val="00F61510"/>
    <w:rsid w:val="00F63CA4"/>
    <w:rsid w:val="00F67A45"/>
    <w:rsid w:val="00F874E5"/>
    <w:rsid w:val="00FA2690"/>
    <w:rsid w:val="00FB5EA3"/>
    <w:rsid w:val="00FC105E"/>
    <w:rsid w:val="00FC2252"/>
    <w:rsid w:val="00FC37CF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D51E6"/>
  <w15:docId w15:val="{6CC61E63-856C-A94D-A1F0-A5A6686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outlineLvl w:val="0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s">
    <w:name w:val="Corps"/>
    <w:rPr>
      <w:rFonts w:ascii="Arial" w:eastAsia="Arial" w:hAnsi="Arial" w:cs="Arial"/>
      <w:color w:val="000000"/>
      <w:sz w:val="24"/>
      <w:szCs w:val="24"/>
      <w:u w:color="000000"/>
    </w:rPr>
  </w:style>
  <w:style w:type="paragraph" w:styleId="Notedebasdepage">
    <w:name w:val="footnote text"/>
    <w:link w:val="NotedebasdepageCar"/>
    <w:rPr>
      <w:rFonts w:ascii="Arial" w:eastAsia="Arial" w:hAnsi="Arial" w:cs="Arial"/>
      <w:color w:val="000000"/>
      <w:sz w:val="24"/>
      <w:szCs w:val="24"/>
      <w:u w:color="000000"/>
    </w:r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Corpsdetexte3">
    <w:name w:val="Body Text 3"/>
    <w:pPr>
      <w:spacing w:after="120"/>
    </w:pPr>
    <w:rPr>
      <w:rFonts w:ascii="Arial" w:eastAsia="Arial" w:hAnsi="Arial" w:cs="Arial"/>
      <w:color w:val="000000"/>
      <w:sz w:val="16"/>
      <w:szCs w:val="16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entury Gothic" w:eastAsia="Century Gothic" w:hAnsi="Century Gothic" w:cs="Century Gothic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en"/>
    <w:rPr>
      <w:rFonts w:ascii="Century Gothic" w:eastAsia="Century Gothic" w:hAnsi="Century Gothic" w:cs="Century Gothic"/>
      <w:color w:val="0000FF"/>
      <w:spacing w:val="-3"/>
      <w:sz w:val="20"/>
      <w:szCs w:val="20"/>
      <w:u w:val="single" w:color="0000FF"/>
    </w:rPr>
  </w:style>
  <w:style w:type="paragraph" w:styleId="Retraitcorpsdetexte">
    <w:name w:val="Body Text Indent"/>
    <w:pPr>
      <w:spacing w:after="120"/>
      <w:ind w:left="283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2">
    <w:name w:val="Hyperlink.2"/>
    <w:basedOn w:val="Aucun"/>
    <w:rPr>
      <w:color w:val="0079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B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B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30A2D"/>
    <w:rPr>
      <w:rFonts w:ascii="Arial" w:hAnsi="Arial" w:cs="Arial Unicode MS"/>
      <w:color w:val="000000"/>
      <w:sz w:val="24"/>
      <w:szCs w:val="24"/>
      <w:u w:color="000000"/>
    </w:rPr>
  </w:style>
  <w:style w:type="paragraph" w:styleId="Sansinterligne">
    <w:name w:val="No Spacing"/>
    <w:link w:val="SansinterligneCar"/>
    <w:qFormat/>
    <w:rsid w:val="00B30A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SansinterligneCar">
    <w:name w:val="Sans interligne Car"/>
    <w:basedOn w:val="Policepardfaut"/>
    <w:link w:val="Sansinterligne"/>
    <w:rsid w:val="00B30A2D"/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styleId="Numrodepage">
    <w:name w:val="page number"/>
    <w:basedOn w:val="Policepardfaut"/>
    <w:uiPriority w:val="99"/>
    <w:semiHidden/>
    <w:unhideWhenUsed/>
    <w:rsid w:val="000C79C1"/>
  </w:style>
  <w:style w:type="character" w:customStyle="1" w:styleId="Mentionnonrsolue1">
    <w:name w:val="Mention non résolue1"/>
    <w:basedOn w:val="Policepardfaut"/>
    <w:uiPriority w:val="99"/>
    <w:semiHidden/>
    <w:unhideWhenUsed/>
    <w:rsid w:val="000F05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86AF9"/>
    <w:rPr>
      <w:color w:val="FF00FF" w:themeColor="followedHyperlink"/>
      <w:u w:val="single"/>
    </w:rPr>
  </w:style>
  <w:style w:type="character" w:styleId="Appelnotedebasdep">
    <w:name w:val="footnote reference"/>
    <w:rsid w:val="006715D7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rsid w:val="006715D7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ormaltextrun">
    <w:name w:val="normaltextrun"/>
    <w:basedOn w:val="Policepardfaut"/>
    <w:rsid w:val="00C048CF"/>
  </w:style>
  <w:style w:type="character" w:customStyle="1" w:styleId="eop">
    <w:name w:val="eop"/>
    <w:basedOn w:val="Policepardfaut"/>
    <w:rsid w:val="00C048CF"/>
  </w:style>
  <w:style w:type="character" w:styleId="Accentuation">
    <w:name w:val="Emphasis"/>
    <w:basedOn w:val="Policepardfaut"/>
    <w:uiPriority w:val="20"/>
    <w:qFormat/>
    <w:rsid w:val="00131AA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42856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rsid w:val="00405CA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986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laura.hoerzelberger@viennashorts.com" TargetMode="External"/><Relationship Id="rId26" Type="http://schemas.openxmlformats.org/officeDocument/2006/relationships/hyperlink" Target="production@gfc.gr" TargetMode="External"/><Relationship Id="rId39" Type="http://schemas.openxmlformats.org/officeDocument/2006/relationships/hyperlink" Target="mailto:Lea.Pagacova@sfu.sk" TargetMode="External"/><Relationship Id="rId21" Type="http://schemas.openxmlformats.org/officeDocument/2006/relationships/hyperlink" Target="mailto:info@isffc.com.cy" TargetMode="External"/><Relationship Id="rId34" Type="http://schemas.openxmlformats.org/officeDocument/2006/relationships/hyperlink" Target="mailto:marta.swiatek@kff.com.pl" TargetMode="External"/><Relationship Id="rId42" Type="http://schemas.openxmlformats.org/officeDocument/2006/relationships/hyperlink" Target="mailto:ami.ekstrom@filminstitutet.s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martina.petrovic@mediadesk.hr" TargetMode="External"/><Relationship Id="rId29" Type="http://schemas.openxmlformats.org/officeDocument/2006/relationships/hyperlink" Target="mailto:promozione@centrodelcorto.it" TargetMode="External"/><Relationship Id="rId41" Type="http://schemas.openxmlformats.org/officeDocument/2006/relationships/hyperlink" Target="mailto:brais.romero@ecam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kache@ag-kurzfilm.de" TargetMode="External"/><Relationship Id="rId32" Type="http://schemas.openxmlformats.org/officeDocument/2006/relationships/hyperlink" Target="mailto:promediafilm02@gmail.com" TargetMode="External"/><Relationship Id="rId37" Type="http://schemas.openxmlformats.org/officeDocument/2006/relationships/hyperlink" Target="mailto:miguel.valverde@indielisboa.com" TargetMode="External"/><Relationship Id="rId40" Type="http://schemas.openxmlformats.org/officeDocument/2006/relationships/hyperlink" Target="mailto:peter@kraken.si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l.crouzeix@clermont-filmfest.com" TargetMode="External"/><Relationship Id="rId28" Type="http://schemas.openxmlformats.org/officeDocument/2006/relationships/hyperlink" Target="mailto:una@indiecork.com" TargetMode="External"/><Relationship Id="rId36" Type="http://schemas.openxmlformats.org/officeDocument/2006/relationships/hyperlink" Target="mailto:mdias@curtas.p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mediadesk.bg" TargetMode="External"/><Relationship Id="rId31" Type="http://schemas.openxmlformats.org/officeDocument/2006/relationships/hyperlink" Target="http://euroconnection@clermont-filmfest.org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53NMbswtzgR5XWJEA" TargetMode="External"/><Relationship Id="rId22" Type="http://schemas.openxmlformats.org/officeDocument/2006/relationships/hyperlink" Target="mailto:riina.mikkonen@tamperefilmfestival.fi" TargetMode="External"/><Relationship Id="rId27" Type="http://schemas.openxmlformats.org/officeDocument/2006/relationships/hyperlink" Target="mailto:christof@icelandicfilmcentre.is" TargetMode="External"/><Relationship Id="rId30" Type="http://schemas.openxmlformats.org/officeDocument/2006/relationships/hyperlink" Target="mailto:carole.kremer@creative-europe.etat.lu" TargetMode="External"/><Relationship Id="rId35" Type="http://schemas.openxmlformats.org/officeDocument/2006/relationships/hyperlink" Target="mailto:barbara.orlicz@kff.com.pl" TargetMode="External"/><Relationship Id="rId43" Type="http://schemas.openxmlformats.org/officeDocument/2006/relationships/hyperlink" Target="mailto:euroconnection@clermont-filmfest.or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7" Type="http://schemas.openxmlformats.org/officeDocument/2006/relationships/footer" Target="footer1.xml"/><Relationship Id="rId25" Type="http://schemas.openxmlformats.org/officeDocument/2006/relationships/hyperlink" Target="mailto:y.angelopoulos@gfc.gr" TargetMode="External"/><Relationship Id="rId33" Type="http://schemas.openxmlformats.org/officeDocument/2006/relationships/hyperlink" Target="mailto:Toril.Simonsen@nfi.no" TargetMode="External"/><Relationship Id="rId38" Type="http://schemas.openxmlformats.org/officeDocument/2006/relationships/hyperlink" Target="mailto:una@fcs.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crouzei/Library/Group%20Containers/UBF8T346G9.Office/User%20Content.localized/Templates.localized/ECappelGB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2517a5-d727-4554-8bf9-bef62b422225">
      <Terms xmlns="http://schemas.microsoft.com/office/infopath/2007/PartnerControls"/>
    </lcf76f155ced4ddcb4097134ff3c332f>
    <TaxCatchAll xmlns="7996ce99-2e65-47bb-be2b-b697104907b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82A7B79E914C8A7F94EA244BE092" ma:contentTypeVersion="16" ma:contentTypeDescription="Crée un document." ma:contentTypeScope="" ma:versionID="d62ce30c11d945353707427c421d55eb">
  <xsd:schema xmlns:xsd="http://www.w3.org/2001/XMLSchema" xmlns:xs="http://www.w3.org/2001/XMLSchema" xmlns:p="http://schemas.microsoft.com/office/2006/metadata/properties" xmlns:ns2="fd2517a5-d727-4554-8bf9-bef62b422225" xmlns:ns3="7996ce99-2e65-47bb-be2b-b697104907b5" targetNamespace="http://schemas.microsoft.com/office/2006/metadata/properties" ma:root="true" ma:fieldsID="850a9187f593c443e3405f1bb4476ecd" ns2:_="" ns3:_="">
    <xsd:import namespace="fd2517a5-d727-4554-8bf9-bef62b422225"/>
    <xsd:import namespace="7996ce99-2e65-47bb-be2b-b69710490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17a5-d727-4554-8bf9-bef62b422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37cb413-9dab-4c8e-9d69-2c6d1395e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6ce99-2e65-47bb-be2b-b69710490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568914-361e-442a-a31c-85ec7b7b078f}" ma:internalName="TaxCatchAll" ma:showField="CatchAllData" ma:web="7996ce99-2e65-47bb-be2b-b69710490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DADCC-5AB0-4D80-B935-C327F9D4BCB4}">
  <ds:schemaRefs>
    <ds:schemaRef ds:uri="http://schemas.microsoft.com/office/2006/metadata/properties"/>
    <ds:schemaRef ds:uri="http://schemas.microsoft.com/office/infopath/2007/PartnerControls"/>
    <ds:schemaRef ds:uri="fd2517a5-d727-4554-8bf9-bef62b422225"/>
    <ds:schemaRef ds:uri="7996ce99-2e65-47bb-be2b-b697104907b5"/>
  </ds:schemaRefs>
</ds:datastoreItem>
</file>

<file path=customXml/itemProps2.xml><?xml version="1.0" encoding="utf-8"?>
<ds:datastoreItem xmlns:ds="http://schemas.openxmlformats.org/officeDocument/2006/customXml" ds:itemID="{E8FDCC98-EB89-B34F-B0C8-0639370AAA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4A0532-D38A-439B-821B-6A2C54A52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17a5-d727-4554-8bf9-bef62b422225"/>
    <ds:schemaRef ds:uri="7996ce99-2e65-47bb-be2b-b69710490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C0E1C-A823-4FEF-AFEC-3862476C6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ECappelGB.dotx</Template>
  <TotalTime>81</TotalTime>
  <Pages>7</Pages>
  <Words>2550</Words>
  <Characters>14026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Laurent Crouzeix</cp:lastModifiedBy>
  <cp:revision>32</cp:revision>
  <cp:lastPrinted>2022-08-25T13:01:00Z</cp:lastPrinted>
  <dcterms:created xsi:type="dcterms:W3CDTF">2021-08-30T16:32:00Z</dcterms:created>
  <dcterms:modified xsi:type="dcterms:W3CDTF">2022-08-25T13:01:00Z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0x010100BBF582A7B79E914C8A7F94EA244BE092</vt:lpwstr>
  </property>
</Properties>
</file>